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A3" w:rsidRPr="000451A3" w:rsidRDefault="000451A3" w:rsidP="000451A3">
      <w:pPr>
        <w:pStyle w:val="a3"/>
        <w:spacing w:line="440" w:lineRule="exact"/>
        <w:jc w:val="left"/>
        <w:rPr>
          <w:rFonts w:ascii="ＭＳ 明朝" w:hAnsi="ＭＳ 明朝"/>
          <w:sz w:val="24"/>
          <w:szCs w:val="24"/>
        </w:rPr>
      </w:pPr>
      <w:r w:rsidRPr="000451A3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第２号（第３条関係）</w:t>
      </w:r>
    </w:p>
    <w:p w:rsidR="00AC271D" w:rsidRPr="000451A3" w:rsidRDefault="00DF44B0">
      <w:pPr>
        <w:pStyle w:val="a3"/>
        <w:spacing w:line="440" w:lineRule="exact"/>
        <w:jc w:val="center"/>
        <w:rPr>
          <w:spacing w:val="0"/>
          <w:sz w:val="24"/>
          <w:szCs w:val="24"/>
        </w:rPr>
      </w:pPr>
      <w:r w:rsidRPr="000451A3">
        <w:rPr>
          <w:rFonts w:ascii="ＭＳ 明朝" w:hAnsi="ＭＳ 明朝" w:hint="eastAsia"/>
          <w:sz w:val="24"/>
          <w:szCs w:val="24"/>
        </w:rPr>
        <w:t>建築行為等</w:t>
      </w:r>
      <w:r w:rsidR="00AC271D" w:rsidRPr="000451A3">
        <w:rPr>
          <w:rFonts w:ascii="ＭＳ 明朝" w:hAnsi="ＭＳ 明朝" w:hint="eastAsia"/>
          <w:sz w:val="24"/>
          <w:szCs w:val="24"/>
        </w:rPr>
        <w:t>許可通知書</w:t>
      </w:r>
    </w:p>
    <w:p w:rsidR="00AC271D" w:rsidRPr="00AA4581" w:rsidRDefault="00AC271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312"/>
        <w:gridCol w:w="312"/>
        <w:gridCol w:w="1040"/>
        <w:gridCol w:w="832"/>
        <w:gridCol w:w="312"/>
        <w:gridCol w:w="728"/>
        <w:gridCol w:w="104"/>
        <w:gridCol w:w="312"/>
        <w:gridCol w:w="312"/>
        <w:gridCol w:w="520"/>
        <w:gridCol w:w="208"/>
        <w:gridCol w:w="104"/>
        <w:gridCol w:w="208"/>
        <w:gridCol w:w="624"/>
        <w:gridCol w:w="104"/>
        <w:gridCol w:w="208"/>
        <w:gridCol w:w="312"/>
        <w:gridCol w:w="30"/>
        <w:gridCol w:w="490"/>
        <w:gridCol w:w="312"/>
        <w:gridCol w:w="1352"/>
      </w:tblGrid>
      <w:tr w:rsidR="00AC271D" w:rsidRPr="002A200A" w:rsidTr="002A200A">
        <w:trPr>
          <w:trHeight w:val="2651"/>
        </w:trPr>
        <w:tc>
          <w:tcPr>
            <w:tcW w:w="9048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C271D" w:rsidRPr="002A200A" w:rsidRDefault="00AC271D" w:rsidP="002A200A">
            <w:pPr>
              <w:pStyle w:val="a3"/>
              <w:spacing w:before="120"/>
              <w:jc w:val="right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 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</w:t>
            </w:r>
            <w:r w:rsidR="00DB60D5" w:rsidRPr="002A200A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="00FB02C8" w:rsidRPr="002A200A">
              <w:rPr>
                <w:rFonts w:ascii="ＭＳ 明朝" w:hAnsi="ＭＳ 明朝" w:hint="eastAsia"/>
                <w:sz w:val="20"/>
                <w:szCs w:val="20"/>
              </w:rPr>
              <w:t>七ヶ浜</w:t>
            </w:r>
            <w:r w:rsidR="003120B6" w:rsidRPr="002A200A">
              <w:rPr>
                <w:rFonts w:ascii="ＭＳ 明朝" w:hAnsi="ＭＳ 明朝" w:hint="eastAsia"/>
                <w:sz w:val="20"/>
                <w:szCs w:val="20"/>
              </w:rPr>
              <w:t>町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>指令第　　　号</w:t>
            </w:r>
            <w:r w:rsidR="002A200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  <w:p w:rsidR="00AC271D" w:rsidRPr="002A200A" w:rsidRDefault="00AC271D" w:rsidP="000451A3">
            <w:pPr>
              <w:spacing w:line="300" w:lineRule="exact"/>
              <w:rPr>
                <w:sz w:val="20"/>
                <w:szCs w:val="20"/>
              </w:rPr>
            </w:pPr>
            <w:r w:rsidRPr="002A200A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0451A3" w:rsidRPr="002A200A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Pr="002A200A">
              <w:rPr>
                <w:rFonts w:hint="eastAsia"/>
                <w:sz w:val="20"/>
                <w:szCs w:val="20"/>
              </w:rPr>
              <w:t>申請者　　住　所</w:t>
            </w:r>
          </w:p>
          <w:p w:rsidR="00AC271D" w:rsidRDefault="00AC271D" w:rsidP="002A200A">
            <w:pPr>
              <w:spacing w:line="300" w:lineRule="exact"/>
              <w:rPr>
                <w:sz w:val="20"/>
                <w:szCs w:val="20"/>
              </w:rPr>
            </w:pPr>
            <w:r w:rsidRPr="002A200A">
              <w:rPr>
                <w:sz w:val="20"/>
                <w:szCs w:val="20"/>
              </w:rPr>
              <w:t xml:space="preserve">  </w:t>
            </w:r>
            <w:r w:rsidRPr="002A200A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0451A3" w:rsidRPr="002A200A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Pr="002A200A">
              <w:rPr>
                <w:rFonts w:hint="eastAsia"/>
                <w:sz w:val="20"/>
                <w:szCs w:val="20"/>
              </w:rPr>
              <w:t xml:space="preserve">　　　氏　名</w:t>
            </w:r>
          </w:p>
          <w:p w:rsidR="002A200A" w:rsidRPr="002A200A" w:rsidRDefault="002A200A" w:rsidP="002A200A">
            <w:pPr>
              <w:spacing w:line="300" w:lineRule="exact"/>
              <w:rPr>
                <w:sz w:val="20"/>
                <w:szCs w:val="20"/>
              </w:rPr>
            </w:pPr>
          </w:p>
          <w:p w:rsidR="00AC271D" w:rsidRPr="002A200A" w:rsidRDefault="00AC271D" w:rsidP="002A200A">
            <w:pPr>
              <w:pStyle w:val="a3"/>
              <w:spacing w:line="300" w:lineRule="exact"/>
              <w:ind w:leftChars="1" w:left="202" w:rightChars="74" w:right="155" w:hangingChars="100" w:hanging="200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="00CF76CC" w:rsidRPr="002A200A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 xml:space="preserve">　　年</w:t>
            </w: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 xml:space="preserve">　　月</w:t>
            </w: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 xml:space="preserve">　　日付け土地区画整理法第</w:t>
            </w:r>
            <w:r w:rsidR="000451A3" w:rsidRPr="002A200A">
              <w:rPr>
                <w:rFonts w:ascii="ＭＳ 明朝" w:hAnsi="ＭＳ 明朝" w:hint="eastAsia"/>
                <w:sz w:val="20"/>
                <w:szCs w:val="20"/>
              </w:rPr>
              <w:t>７６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>条</w:t>
            </w:r>
            <w:r w:rsidR="00DF44B0" w:rsidRPr="002A200A">
              <w:rPr>
                <w:rFonts w:ascii="ＭＳ 明朝" w:hAnsi="ＭＳ 明朝" w:hint="eastAsia"/>
                <w:sz w:val="20"/>
                <w:szCs w:val="20"/>
              </w:rPr>
              <w:t>第１項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>の規定に</w:t>
            </w:r>
            <w:r w:rsidR="000451A3" w:rsidRPr="002A200A">
              <w:rPr>
                <w:rFonts w:ascii="ＭＳ 明朝" w:hAnsi="ＭＳ 明朝" w:hint="eastAsia"/>
                <w:sz w:val="20"/>
                <w:szCs w:val="20"/>
              </w:rPr>
              <w:t>よる申請については、次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>の条件を</w:t>
            </w:r>
            <w:r w:rsidR="00DF44B0" w:rsidRPr="002A200A">
              <w:rPr>
                <w:rFonts w:ascii="ＭＳ 明朝" w:hAnsi="ＭＳ 明朝" w:hint="eastAsia"/>
                <w:sz w:val="20"/>
                <w:szCs w:val="20"/>
              </w:rPr>
              <w:t>付し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>て許可する。</w:t>
            </w:r>
          </w:p>
          <w:p w:rsidR="00AC271D" w:rsidRPr="002A200A" w:rsidRDefault="00AC271D" w:rsidP="000451A3">
            <w:pPr>
              <w:pStyle w:val="a3"/>
              <w:spacing w:line="300" w:lineRule="exact"/>
              <w:jc w:val="right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     </w:t>
            </w:r>
            <w:r w:rsidR="00CF76CC" w:rsidRPr="002A200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 xml:space="preserve">　月　</w:t>
            </w: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  <w:r w:rsidR="000451A3" w:rsidRPr="002A200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AC271D" w:rsidRPr="002A200A" w:rsidRDefault="00AC271D" w:rsidP="000451A3">
            <w:pPr>
              <w:pStyle w:val="a3"/>
              <w:spacing w:line="300" w:lineRule="exact"/>
              <w:jc w:val="right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</w:t>
            </w:r>
            <w:r w:rsidR="00FB02C8" w:rsidRPr="002A200A">
              <w:rPr>
                <w:rFonts w:ascii="ＭＳ 明朝" w:hAnsi="ＭＳ 明朝" w:hint="eastAsia"/>
                <w:sz w:val="20"/>
                <w:szCs w:val="20"/>
              </w:rPr>
              <w:t>七ヶ浜</w:t>
            </w:r>
            <w:r w:rsidR="003120B6" w:rsidRPr="002A200A">
              <w:rPr>
                <w:rFonts w:ascii="ＭＳ 明朝" w:hAnsi="ＭＳ 明朝" w:hint="eastAsia"/>
                <w:sz w:val="20"/>
                <w:szCs w:val="20"/>
              </w:rPr>
              <w:t>町長</w:t>
            </w:r>
            <w:r w:rsidR="00243C12" w:rsidRPr="002A200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451A3" w:rsidRPr="002A200A">
              <w:rPr>
                <w:rFonts w:ascii="ＭＳ 明朝" w:hAnsi="ＭＳ 明朝" w:hint="eastAsia"/>
                <w:sz w:val="20"/>
                <w:szCs w:val="20"/>
              </w:rPr>
              <w:t xml:space="preserve">印　</w:t>
            </w:r>
          </w:p>
        </w:tc>
      </w:tr>
      <w:tr w:rsidR="00AC271D" w:rsidRPr="002A200A">
        <w:trPr>
          <w:trHeight w:hRule="exact" w:val="446"/>
        </w:trPr>
        <w:tc>
          <w:tcPr>
            <w:tcW w:w="9048" w:type="dxa"/>
            <w:gridSpan w:val="2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C271D" w:rsidRPr="002A200A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 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>許　　可　　内　　容</w:t>
            </w:r>
          </w:p>
        </w:tc>
      </w:tr>
      <w:tr w:rsidR="009F2546" w:rsidRPr="002A200A" w:rsidTr="00DB60D5">
        <w:trPr>
          <w:trHeight w:val="642"/>
        </w:trPr>
        <w:tc>
          <w:tcPr>
            <w:tcW w:w="1976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46" w:rsidRPr="002A200A" w:rsidRDefault="009F2546" w:rsidP="009F2546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9C7C99">
              <w:rPr>
                <w:rFonts w:ascii="ＭＳ 明朝" w:hAnsi="ＭＳ 明朝" w:hint="eastAsia"/>
                <w:spacing w:val="15"/>
                <w:sz w:val="20"/>
                <w:szCs w:val="20"/>
                <w:fitText w:val="1680" w:id="441689344"/>
              </w:rPr>
              <w:t>申請行為の場所</w:t>
            </w:r>
          </w:p>
        </w:tc>
        <w:tc>
          <w:tcPr>
            <w:tcW w:w="4918" w:type="dxa"/>
            <w:gridSpan w:val="15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9F2546" w:rsidRPr="002A200A" w:rsidRDefault="009F2546" w:rsidP="002A200A">
            <w:pPr>
              <w:pStyle w:val="a3"/>
              <w:spacing w:before="120"/>
              <w:ind w:firstLineChars="100" w:firstLine="200"/>
              <w:rPr>
                <w:spacing w:val="0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F2546" w:rsidRPr="002A200A" w:rsidRDefault="000451A3" w:rsidP="007F2A3E">
            <w:pPr>
              <w:pStyle w:val="a3"/>
              <w:jc w:val="right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 w:hint="eastAsia"/>
                <w:spacing w:val="-5"/>
                <w:sz w:val="20"/>
                <w:szCs w:val="20"/>
              </w:rPr>
              <w:t xml:space="preserve">（　　</w:t>
            </w:r>
            <w:r w:rsidR="007F2A3E">
              <w:rPr>
                <w:rFonts w:ascii="ＭＳ 明朝" w:hAnsi="ＭＳ 明朝" w:hint="eastAsia"/>
                <w:spacing w:val="-5"/>
                <w:sz w:val="20"/>
                <w:szCs w:val="20"/>
              </w:rPr>
              <w:t xml:space="preserve">　</w:t>
            </w:r>
            <w:r w:rsidR="000C5C49" w:rsidRPr="002A200A">
              <w:rPr>
                <w:rFonts w:ascii="ＭＳ 明朝" w:hAnsi="ＭＳ 明朝" w:hint="eastAsia"/>
                <w:spacing w:val="0"/>
                <w:sz w:val="20"/>
                <w:szCs w:val="20"/>
              </w:rPr>
              <w:t>街区</w:t>
            </w:r>
            <w:r w:rsidR="009F2546" w:rsidRPr="002A200A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7F2A3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9F2546" w:rsidRPr="002A200A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0C5C49" w:rsidRPr="002A200A">
              <w:rPr>
                <w:rFonts w:ascii="ＭＳ 明朝" w:hAnsi="ＭＳ 明朝" w:hint="eastAsia"/>
                <w:spacing w:val="0"/>
                <w:sz w:val="20"/>
                <w:szCs w:val="20"/>
              </w:rPr>
              <w:t>番</w:t>
            </w:r>
            <w:r w:rsidR="009F2546" w:rsidRPr="002A200A">
              <w:rPr>
                <w:rFonts w:ascii="ＭＳ 明朝" w:hAnsi="ＭＳ 明朝" w:hint="eastAsia"/>
                <w:spacing w:val="-5"/>
                <w:sz w:val="20"/>
                <w:szCs w:val="20"/>
              </w:rPr>
              <w:t>）</w:t>
            </w:r>
          </w:p>
        </w:tc>
      </w:tr>
      <w:tr w:rsidR="00AC271D" w:rsidRPr="002A200A">
        <w:trPr>
          <w:trHeight w:hRule="exact" w:val="446"/>
        </w:trPr>
        <w:tc>
          <w:tcPr>
            <w:tcW w:w="1976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AC271D" w:rsidRPr="002A200A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  <w:r w:rsidRPr="009C7C99">
              <w:rPr>
                <w:rFonts w:ascii="ＭＳ 明朝" w:hAnsi="ＭＳ 明朝" w:hint="eastAsia"/>
                <w:spacing w:val="30"/>
                <w:sz w:val="20"/>
                <w:szCs w:val="20"/>
                <w:fitText w:val="1680" w:id="441689345"/>
              </w:rPr>
              <w:t>仮換地の指</w:t>
            </w:r>
            <w:r w:rsidRPr="009C7C99">
              <w:rPr>
                <w:rFonts w:ascii="ＭＳ 明朝" w:hAnsi="ＭＳ 明朝" w:hint="eastAsia"/>
                <w:spacing w:val="60"/>
                <w:sz w:val="20"/>
                <w:szCs w:val="20"/>
                <w:fitText w:val="1680" w:id="441689345"/>
              </w:rPr>
              <w:t>定</w:t>
            </w:r>
          </w:p>
        </w:tc>
        <w:tc>
          <w:tcPr>
            <w:tcW w:w="332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  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>イ　指定済　　ロ　未指定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9C7C99">
              <w:rPr>
                <w:rFonts w:ascii="ＭＳ 明朝" w:hAnsi="ＭＳ 明朝" w:hint="eastAsia"/>
                <w:spacing w:val="150"/>
                <w:sz w:val="20"/>
                <w:szCs w:val="20"/>
                <w:fitText w:val="1260" w:id="441689346"/>
              </w:rPr>
              <w:t>借地</w:t>
            </w:r>
            <w:r w:rsidRPr="009C7C99">
              <w:rPr>
                <w:rFonts w:ascii="ＭＳ 明朝" w:hAnsi="ＭＳ 明朝" w:hint="eastAsia"/>
                <w:spacing w:val="15"/>
                <w:sz w:val="20"/>
                <w:szCs w:val="20"/>
                <w:fitText w:val="1260" w:id="441689346"/>
              </w:rPr>
              <w:t>権</w:t>
            </w:r>
          </w:p>
        </w:tc>
        <w:tc>
          <w:tcPr>
            <w:tcW w:w="2184" w:type="dxa"/>
            <w:gridSpan w:val="4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AC271D" w:rsidRPr="002A200A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 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 xml:space="preserve">イ　有　　</w:t>
            </w: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>ロ　無</w:t>
            </w:r>
          </w:p>
        </w:tc>
      </w:tr>
      <w:tr w:rsidR="00AC271D" w:rsidRPr="002A200A">
        <w:trPr>
          <w:trHeight w:hRule="exact" w:val="446"/>
        </w:trPr>
        <w:tc>
          <w:tcPr>
            <w:tcW w:w="1976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AC271D" w:rsidRPr="002A200A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 w:hint="eastAsia"/>
                <w:sz w:val="20"/>
                <w:szCs w:val="20"/>
              </w:rPr>
              <w:t>仮換地指定年月日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   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 xml:space="preserve">　　月</w:t>
            </w: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7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9C7C99">
              <w:rPr>
                <w:rFonts w:ascii="ＭＳ 明朝" w:hAnsi="ＭＳ 明朝" w:hint="eastAsia"/>
                <w:spacing w:val="45"/>
                <w:sz w:val="20"/>
                <w:szCs w:val="20"/>
                <w:fitText w:val="1460" w:id="441689347"/>
              </w:rPr>
              <w:t>仮換地面</w:t>
            </w:r>
            <w:r w:rsidRPr="009C7C99">
              <w:rPr>
                <w:rFonts w:ascii="ＭＳ 明朝" w:hAnsi="ＭＳ 明朝" w:hint="eastAsia"/>
                <w:spacing w:val="22"/>
                <w:sz w:val="20"/>
                <w:szCs w:val="20"/>
                <w:fitText w:val="1460" w:id="441689347"/>
              </w:rPr>
              <w:t>積</w:t>
            </w:r>
          </w:p>
        </w:tc>
        <w:tc>
          <w:tcPr>
            <w:tcW w:w="27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C271D" w:rsidRPr="002A200A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                     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  <w:tr w:rsidR="00AC271D" w:rsidRPr="002A200A">
        <w:trPr>
          <w:cantSplit/>
          <w:trHeight w:hRule="exact" w:val="344"/>
        </w:trPr>
        <w:tc>
          <w:tcPr>
            <w:tcW w:w="1976" w:type="dxa"/>
            <w:gridSpan w:val="4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C271D" w:rsidRPr="002A200A" w:rsidRDefault="00003355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288924</wp:posOffset>
                      </wp:positionV>
                      <wp:extent cx="3434080" cy="0"/>
                      <wp:effectExtent l="0" t="0" r="13970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4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9.2pt,22.75pt" to="379.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 w:rsidR="00AC271D" w:rsidRPr="009C7C99">
              <w:rPr>
                <w:rFonts w:ascii="ＭＳ 明朝" w:hAnsi="ＭＳ 明朝" w:hint="eastAsia"/>
                <w:spacing w:val="30"/>
                <w:sz w:val="20"/>
                <w:szCs w:val="20"/>
                <w:fitText w:val="1680" w:id="441689348"/>
              </w:rPr>
              <w:t>土地所有者</w:t>
            </w:r>
            <w:r w:rsidR="00AC271D" w:rsidRPr="009C7C99">
              <w:rPr>
                <w:rFonts w:ascii="ＭＳ 明朝" w:hAnsi="ＭＳ 明朝" w:hint="eastAsia"/>
                <w:spacing w:val="60"/>
                <w:sz w:val="20"/>
                <w:szCs w:val="20"/>
                <w:fitText w:val="1680" w:id="441689348"/>
              </w:rPr>
              <w:t>の</w:t>
            </w:r>
          </w:p>
          <w:p w:rsidR="00AC271D" w:rsidRPr="002A200A" w:rsidRDefault="00AC271D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9C7C99">
              <w:rPr>
                <w:rFonts w:ascii="ＭＳ 明朝" w:hAnsi="ＭＳ 明朝" w:hint="eastAsia"/>
                <w:spacing w:val="30"/>
                <w:sz w:val="20"/>
                <w:szCs w:val="20"/>
                <w:fitText w:val="1680" w:id="441689349"/>
              </w:rPr>
              <w:t>住所氏名及</w:t>
            </w:r>
            <w:r w:rsidRPr="009C7C99">
              <w:rPr>
                <w:rFonts w:ascii="ＭＳ 明朝" w:hAnsi="ＭＳ 明朝" w:hint="eastAsia"/>
                <w:spacing w:val="60"/>
                <w:sz w:val="20"/>
                <w:szCs w:val="20"/>
                <w:fitText w:val="1680" w:id="441689349"/>
              </w:rPr>
              <w:t>び</w:t>
            </w:r>
          </w:p>
          <w:p w:rsidR="00AC271D" w:rsidRPr="002A200A" w:rsidRDefault="00AC271D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9C7C99">
              <w:rPr>
                <w:rFonts w:ascii="ＭＳ 明朝" w:hAnsi="ＭＳ 明朝" w:hint="eastAsia"/>
                <w:spacing w:val="30"/>
                <w:sz w:val="20"/>
                <w:szCs w:val="20"/>
                <w:fitText w:val="1680" w:id="441689350"/>
              </w:rPr>
              <w:t>土地使用承</w:t>
            </w:r>
            <w:r w:rsidRPr="009C7C99">
              <w:rPr>
                <w:rFonts w:ascii="ＭＳ 明朝" w:hAnsi="ＭＳ 明朝" w:hint="eastAsia"/>
                <w:spacing w:val="60"/>
                <w:sz w:val="20"/>
                <w:szCs w:val="20"/>
                <w:fitText w:val="1680" w:id="441689350"/>
              </w:rPr>
              <w:t>諾</w:t>
            </w:r>
          </w:p>
        </w:tc>
        <w:tc>
          <w:tcPr>
            <w:tcW w:w="5720" w:type="dxa"/>
            <w:gridSpan w:val="17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271D" w:rsidRPr="002A200A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 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>住</w:t>
            </w: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  <w:p w:rsidR="00AC271D" w:rsidRPr="002A200A" w:rsidRDefault="00AC271D">
            <w:pPr>
              <w:pStyle w:val="a3"/>
              <w:rPr>
                <w:spacing w:val="0"/>
                <w:sz w:val="20"/>
                <w:szCs w:val="20"/>
              </w:rPr>
            </w:pPr>
          </w:p>
          <w:p w:rsidR="00AC271D" w:rsidRPr="002A200A" w:rsidRDefault="00AC271D">
            <w:pPr>
              <w:pStyle w:val="a3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 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>氏</w:t>
            </w: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>名</w:t>
            </w: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                                    </w:t>
            </w:r>
            <w:r w:rsidR="000451A3" w:rsidRPr="002A200A">
              <w:rPr>
                <w:rFonts w:ascii="ＭＳ 明朝" w:hAnsi="ＭＳ 明朝" w:cs="Times New Roman" w:hint="eastAsia"/>
                <w:sz w:val="20"/>
                <w:szCs w:val="20"/>
              </w:rPr>
              <w:t>印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0451A3" w:rsidRPr="002A200A" w:rsidRDefault="00AC271D">
            <w:pPr>
              <w:pStyle w:val="a3"/>
              <w:spacing w:before="120"/>
              <w:rPr>
                <w:rFonts w:ascii="ＭＳ 明朝" w:hAnsi="ＭＳ 明朝"/>
                <w:spacing w:val="0"/>
                <w:w w:val="90"/>
                <w:sz w:val="20"/>
                <w:szCs w:val="20"/>
              </w:rPr>
            </w:pP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2A200A">
              <w:rPr>
                <w:rFonts w:ascii="ＭＳ 明朝" w:hAnsi="ＭＳ 明朝" w:hint="eastAsia"/>
                <w:spacing w:val="0"/>
                <w:w w:val="90"/>
                <w:sz w:val="20"/>
                <w:szCs w:val="20"/>
              </w:rPr>
              <w:t>使用敷地面積</w:t>
            </w:r>
          </w:p>
          <w:p w:rsidR="00AC271D" w:rsidRPr="002A200A" w:rsidRDefault="00AC271D" w:rsidP="000451A3">
            <w:pPr>
              <w:pStyle w:val="a3"/>
              <w:spacing w:before="120"/>
              <w:jc w:val="right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㎡</w:t>
            </w:r>
          </w:p>
        </w:tc>
      </w:tr>
      <w:tr w:rsidR="00AC271D" w:rsidRPr="002A200A">
        <w:trPr>
          <w:cantSplit/>
          <w:trHeight w:val="291"/>
        </w:trPr>
        <w:tc>
          <w:tcPr>
            <w:tcW w:w="1976" w:type="dxa"/>
            <w:gridSpan w:val="4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C271D" w:rsidRPr="002A200A" w:rsidRDefault="00AC271D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5720" w:type="dxa"/>
            <w:gridSpan w:val="17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271D" w:rsidRPr="002A200A" w:rsidRDefault="00AC271D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AC271D" w:rsidRPr="002A200A" w:rsidRDefault="00AC271D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AC271D" w:rsidRPr="002A200A" w:rsidTr="00674CA0">
        <w:trPr>
          <w:cantSplit/>
          <w:trHeight w:val="539"/>
        </w:trPr>
        <w:tc>
          <w:tcPr>
            <w:tcW w:w="1976" w:type="dxa"/>
            <w:gridSpan w:val="4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AC271D" w:rsidRPr="002A200A" w:rsidRDefault="00AC271D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5720" w:type="dxa"/>
            <w:gridSpan w:val="17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271D" w:rsidRPr="002A200A" w:rsidRDefault="00AC271D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C271D" w:rsidRPr="002A200A" w:rsidRDefault="00AC271D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AC271D" w:rsidRPr="002A200A">
        <w:trPr>
          <w:cantSplit/>
          <w:trHeight w:hRule="exact" w:val="450"/>
        </w:trPr>
        <w:tc>
          <w:tcPr>
            <w:tcW w:w="1976" w:type="dxa"/>
            <w:gridSpan w:val="4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C271D" w:rsidRPr="002A200A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</w:p>
          <w:p w:rsidR="00AC271D" w:rsidRPr="002A200A" w:rsidRDefault="00AC271D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9C7C99">
              <w:rPr>
                <w:rFonts w:ascii="ＭＳ 明朝" w:hAnsi="ＭＳ 明朝" w:hint="eastAsia"/>
                <w:spacing w:val="15"/>
                <w:sz w:val="20"/>
                <w:szCs w:val="20"/>
                <w:fitText w:val="1680" w:id="441689351"/>
              </w:rPr>
              <w:t>申請行為の種類</w:t>
            </w:r>
          </w:p>
        </w:tc>
        <w:tc>
          <w:tcPr>
            <w:tcW w:w="7072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C271D" w:rsidRPr="002A200A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>イ　建築物等の新築</w:t>
            </w:r>
            <w:r w:rsidR="003E11F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 xml:space="preserve">　ロ　建築物等の改築　</w:t>
            </w:r>
            <w:r w:rsidR="003E11F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>ハ　建築物等の増築</w:t>
            </w:r>
          </w:p>
        </w:tc>
      </w:tr>
      <w:tr w:rsidR="00AC271D" w:rsidRPr="002A200A">
        <w:trPr>
          <w:cantSplit/>
          <w:trHeight w:hRule="exact" w:val="450"/>
        </w:trPr>
        <w:tc>
          <w:tcPr>
            <w:tcW w:w="1976" w:type="dxa"/>
            <w:gridSpan w:val="4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C271D" w:rsidRPr="002A200A" w:rsidRDefault="00AC271D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7072" w:type="dxa"/>
            <w:gridSpan w:val="18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AC271D" w:rsidRPr="002A200A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 xml:space="preserve">ニ　土地の区画形質変更　</w:t>
            </w:r>
            <w:r w:rsidR="003E11F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>ホ　物件の設置又は</w:t>
            </w:r>
            <w:r w:rsidR="009D6B87" w:rsidRPr="009C7C99">
              <w:rPr>
                <w:rFonts w:ascii="ＭＳ 明朝" w:hAnsi="ＭＳ 明朝" w:hint="eastAsia"/>
                <w:sz w:val="20"/>
                <w:szCs w:val="20"/>
              </w:rPr>
              <w:t>堆積</w:t>
            </w:r>
            <w:bookmarkStart w:id="0" w:name="_GoBack"/>
            <w:bookmarkEnd w:id="0"/>
            <w:r w:rsidRPr="002A200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E11F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>ヘ　その他</w:t>
            </w:r>
          </w:p>
        </w:tc>
      </w:tr>
      <w:tr w:rsidR="00AC271D" w:rsidRPr="002A200A" w:rsidTr="002A200A">
        <w:trPr>
          <w:cantSplit/>
          <w:trHeight w:hRule="exact" w:val="450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AC271D" w:rsidRPr="002A200A" w:rsidRDefault="00AC271D" w:rsidP="002A200A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  <w:p w:rsidR="00AC271D" w:rsidRPr="002A200A" w:rsidRDefault="00AC271D" w:rsidP="002A200A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 w:hint="eastAsia"/>
                <w:sz w:val="20"/>
                <w:szCs w:val="20"/>
              </w:rPr>
              <w:t>概</w:t>
            </w:r>
          </w:p>
          <w:p w:rsidR="00AC271D" w:rsidRPr="002A200A" w:rsidRDefault="00AC271D" w:rsidP="002A200A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  <w:p w:rsidR="00AC271D" w:rsidRPr="002A200A" w:rsidRDefault="00AC271D" w:rsidP="002A200A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  <w:p w:rsidR="00AC271D" w:rsidRPr="002A200A" w:rsidRDefault="00AC271D" w:rsidP="002A200A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  <w:p w:rsidR="00AC271D" w:rsidRPr="002A200A" w:rsidRDefault="00AC271D" w:rsidP="002A200A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  <w:p w:rsidR="00AC271D" w:rsidRPr="002A200A" w:rsidRDefault="00AC271D" w:rsidP="002A200A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  <w:p w:rsidR="00AC271D" w:rsidRPr="002A200A" w:rsidRDefault="00AC271D" w:rsidP="002A200A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</w:p>
          <w:p w:rsidR="00AC271D" w:rsidRPr="002A200A" w:rsidRDefault="00AC271D" w:rsidP="002A200A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 w:hint="eastAsia"/>
                <w:sz w:val="20"/>
                <w:szCs w:val="20"/>
              </w:rPr>
              <w:t>要</w:t>
            </w: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C271D" w:rsidRPr="002A200A" w:rsidRDefault="00AC271D" w:rsidP="002A200A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  <w:p w:rsidR="00AC271D" w:rsidRPr="002A200A" w:rsidRDefault="00AC271D" w:rsidP="002A200A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 w:hint="eastAsia"/>
                <w:sz w:val="20"/>
                <w:szCs w:val="20"/>
              </w:rPr>
              <w:t>建</w:t>
            </w:r>
          </w:p>
          <w:p w:rsidR="00AC271D" w:rsidRPr="002A200A" w:rsidRDefault="00AC271D" w:rsidP="002A200A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 w:hint="eastAsia"/>
                <w:sz w:val="20"/>
                <w:szCs w:val="20"/>
              </w:rPr>
              <w:t>築</w:t>
            </w:r>
          </w:p>
          <w:p w:rsidR="00AC271D" w:rsidRPr="002A200A" w:rsidRDefault="00AC271D" w:rsidP="002A200A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 w:hint="eastAsia"/>
                <w:sz w:val="20"/>
                <w:szCs w:val="20"/>
              </w:rPr>
              <w:t>行</w:t>
            </w:r>
          </w:p>
          <w:p w:rsidR="00AC271D" w:rsidRPr="002A200A" w:rsidRDefault="00AC271D" w:rsidP="002A200A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 w:hint="eastAsia"/>
                <w:sz w:val="20"/>
                <w:szCs w:val="20"/>
              </w:rPr>
              <w:t>為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 w:hint="eastAsia"/>
                <w:sz w:val="20"/>
                <w:szCs w:val="20"/>
              </w:rPr>
              <w:t>階</w:t>
            </w: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>別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 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 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 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>２　階</w:t>
            </w: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     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     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 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>合</w:t>
            </w: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 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AC271D" w:rsidRPr="002A200A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>構</w:t>
            </w: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   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>造</w:t>
            </w:r>
          </w:p>
        </w:tc>
      </w:tr>
      <w:tr w:rsidR="00AC271D" w:rsidRPr="002A200A" w:rsidTr="002A200A">
        <w:trPr>
          <w:cantSplit/>
          <w:trHeight w:hRule="exact" w:val="450"/>
        </w:trPr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C271D" w:rsidRPr="002A200A" w:rsidRDefault="00AC271D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271D" w:rsidRPr="002A200A" w:rsidRDefault="00AC271D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C271D" w:rsidRPr="002A200A" w:rsidRDefault="00AC271D" w:rsidP="002A200A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  <w:p w:rsidR="00AC271D" w:rsidRPr="002A200A" w:rsidRDefault="00AC271D" w:rsidP="002A200A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 w:hint="eastAsia"/>
                <w:sz w:val="20"/>
                <w:szCs w:val="20"/>
              </w:rPr>
              <w:t>床</w:t>
            </w:r>
          </w:p>
          <w:p w:rsidR="00AC271D" w:rsidRPr="002A200A" w:rsidRDefault="00AC271D" w:rsidP="002A200A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 w:hint="eastAsia"/>
                <w:sz w:val="20"/>
                <w:szCs w:val="20"/>
              </w:rPr>
              <w:t>面</w:t>
            </w:r>
          </w:p>
          <w:p w:rsidR="00AC271D" w:rsidRPr="002A200A" w:rsidRDefault="00AC271D" w:rsidP="002A200A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 w:hint="eastAsia"/>
                <w:sz w:val="20"/>
                <w:szCs w:val="20"/>
              </w:rPr>
              <w:t>積</w:t>
            </w:r>
          </w:p>
          <w:p w:rsidR="00AC271D" w:rsidRPr="002A200A" w:rsidRDefault="00AC271D" w:rsidP="002A200A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 w:hint="eastAsia"/>
                <w:sz w:val="20"/>
                <w:szCs w:val="20"/>
              </w:rPr>
              <w:t>申請部分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C271D" w:rsidRPr="002A200A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AC271D" w:rsidRPr="002A200A">
        <w:trPr>
          <w:cantSplit/>
          <w:trHeight w:hRule="exact" w:val="450"/>
        </w:trPr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C271D" w:rsidRPr="002A200A" w:rsidRDefault="00AC271D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271D" w:rsidRPr="002A200A" w:rsidRDefault="00AC271D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271D" w:rsidRPr="002A200A" w:rsidRDefault="00AC271D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  <w:r w:rsidRPr="003E11F1">
              <w:rPr>
                <w:rFonts w:ascii="ＭＳ 明朝" w:hAnsi="ＭＳ 明朝" w:hint="eastAsia"/>
                <w:spacing w:val="0"/>
                <w:w w:val="60"/>
                <w:sz w:val="20"/>
                <w:szCs w:val="20"/>
                <w:fitText w:val="840" w:id="441689352"/>
              </w:rPr>
              <w:t>申請以外の部</w:t>
            </w:r>
            <w:r w:rsidRPr="003E11F1">
              <w:rPr>
                <w:rFonts w:ascii="ＭＳ 明朝" w:hAnsi="ＭＳ 明朝" w:hint="eastAsia"/>
                <w:spacing w:val="4"/>
                <w:w w:val="60"/>
                <w:sz w:val="20"/>
                <w:szCs w:val="20"/>
                <w:fitText w:val="840" w:id="441689352"/>
              </w:rPr>
              <w:t>分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C271D" w:rsidRPr="002A200A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>建築用途</w:t>
            </w:r>
          </w:p>
        </w:tc>
      </w:tr>
      <w:tr w:rsidR="00AC271D" w:rsidRPr="002A200A">
        <w:trPr>
          <w:cantSplit/>
          <w:trHeight w:hRule="exact" w:val="450"/>
        </w:trPr>
        <w:tc>
          <w:tcPr>
            <w:tcW w:w="31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C271D" w:rsidRPr="002A200A" w:rsidRDefault="00AC271D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271D" w:rsidRPr="002A200A" w:rsidRDefault="00AC271D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271D" w:rsidRPr="002A200A" w:rsidRDefault="00AC271D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C271D" w:rsidRPr="002A200A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AC271D" w:rsidRPr="002A200A">
        <w:trPr>
          <w:cantSplit/>
          <w:trHeight w:hRule="exact" w:val="675"/>
        </w:trPr>
        <w:tc>
          <w:tcPr>
            <w:tcW w:w="312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AC271D" w:rsidRPr="002A200A" w:rsidRDefault="00AC271D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 w:hint="eastAsia"/>
                <w:sz w:val="20"/>
                <w:szCs w:val="20"/>
              </w:rPr>
              <w:t>建築以外の行為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271D" w:rsidRPr="002A200A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>種別</w:t>
            </w:r>
          </w:p>
        </w:tc>
        <w:tc>
          <w:tcPr>
            <w:tcW w:w="1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>数量</w:t>
            </w:r>
          </w:p>
        </w:tc>
        <w:tc>
          <w:tcPr>
            <w:tcW w:w="3432" w:type="dxa"/>
            <w:gridSpan w:val="8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AC271D" w:rsidRPr="002A200A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>概要</w:t>
            </w:r>
          </w:p>
        </w:tc>
      </w:tr>
      <w:tr w:rsidR="00AC271D" w:rsidRPr="002A200A">
        <w:trPr>
          <w:trHeight w:hRule="exact" w:val="450"/>
        </w:trPr>
        <w:tc>
          <w:tcPr>
            <w:tcW w:w="1976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C271D" w:rsidRPr="002A200A" w:rsidRDefault="00AC271D">
            <w:pPr>
              <w:pStyle w:val="a3"/>
              <w:spacing w:before="120"/>
              <w:jc w:val="center"/>
              <w:rPr>
                <w:spacing w:val="0"/>
                <w:sz w:val="20"/>
                <w:szCs w:val="20"/>
              </w:rPr>
            </w:pPr>
            <w:r w:rsidRPr="009C7C99">
              <w:rPr>
                <w:rFonts w:ascii="ＭＳ 明朝" w:hAnsi="ＭＳ 明朝" w:hint="eastAsia"/>
                <w:spacing w:val="0"/>
                <w:w w:val="72"/>
                <w:sz w:val="20"/>
                <w:szCs w:val="20"/>
                <w:fitText w:val="1680" w:id="441689353"/>
              </w:rPr>
              <w:t>工事着手及び完了予定</w:t>
            </w:r>
            <w:r w:rsidRPr="009C7C99">
              <w:rPr>
                <w:rFonts w:ascii="ＭＳ 明朝" w:hAnsi="ＭＳ 明朝" w:hint="eastAsia"/>
                <w:spacing w:val="15"/>
                <w:w w:val="72"/>
                <w:sz w:val="20"/>
                <w:szCs w:val="20"/>
                <w:fitText w:val="1680" w:id="441689353"/>
              </w:rPr>
              <w:t>日</w:t>
            </w: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271D" w:rsidRPr="002A200A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 xml:space="preserve">着手　</w:t>
            </w: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 </w:t>
            </w:r>
            <w:r w:rsidR="00CF76CC" w:rsidRPr="002A200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34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C271D" w:rsidRPr="002A200A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>完了</w:t>
            </w: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 </w:t>
            </w:r>
            <w:r w:rsidR="00CF76CC" w:rsidRPr="002A200A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2A200A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AC271D" w:rsidRPr="002A200A" w:rsidTr="00D1644D">
        <w:trPr>
          <w:trHeight w:val="1492"/>
        </w:trPr>
        <w:tc>
          <w:tcPr>
            <w:tcW w:w="9048" w:type="dxa"/>
            <w:gridSpan w:val="22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463EA" w:rsidRPr="007F2A3E" w:rsidRDefault="007F2A3E" w:rsidP="007F2A3E">
            <w:pPr>
              <w:spacing w:line="260" w:lineRule="exact"/>
              <w:rPr>
                <w:sz w:val="20"/>
                <w:szCs w:val="20"/>
              </w:rPr>
            </w:pPr>
            <w:r>
              <w:t xml:space="preserve"> </w:t>
            </w:r>
            <w:r w:rsidR="002463EA" w:rsidRPr="007F2A3E">
              <w:rPr>
                <w:rFonts w:hint="eastAsia"/>
                <w:sz w:val="20"/>
                <w:szCs w:val="20"/>
              </w:rPr>
              <w:t>（</w:t>
            </w:r>
            <w:r w:rsidR="002A200A" w:rsidRPr="007F2A3E">
              <w:rPr>
                <w:rFonts w:hint="eastAsia"/>
                <w:sz w:val="20"/>
                <w:szCs w:val="20"/>
              </w:rPr>
              <w:t>※</w:t>
            </w:r>
            <w:r w:rsidR="002463EA" w:rsidRPr="007F2A3E">
              <w:rPr>
                <w:rFonts w:hint="eastAsia"/>
                <w:sz w:val="20"/>
                <w:szCs w:val="20"/>
              </w:rPr>
              <w:t>）</w:t>
            </w:r>
          </w:p>
          <w:p w:rsidR="002A200A" w:rsidRPr="007F2A3E" w:rsidRDefault="002A200A" w:rsidP="007F2A3E">
            <w:pPr>
              <w:spacing w:line="260" w:lineRule="exact"/>
              <w:rPr>
                <w:sz w:val="20"/>
                <w:szCs w:val="20"/>
              </w:rPr>
            </w:pPr>
            <w:r w:rsidRPr="007F2A3E">
              <w:rPr>
                <w:rFonts w:hint="eastAsia"/>
                <w:sz w:val="20"/>
                <w:szCs w:val="20"/>
              </w:rPr>
              <w:t xml:space="preserve">　許可条</w:t>
            </w:r>
            <w:r w:rsidR="00AC271D" w:rsidRPr="007F2A3E">
              <w:rPr>
                <w:rFonts w:hint="eastAsia"/>
                <w:sz w:val="20"/>
                <w:szCs w:val="20"/>
              </w:rPr>
              <w:t>件</w:t>
            </w:r>
          </w:p>
          <w:p w:rsidR="00AC271D" w:rsidRPr="007F2A3E" w:rsidRDefault="000451A3" w:rsidP="007F2A3E">
            <w:pPr>
              <w:spacing w:line="260" w:lineRule="exact"/>
              <w:ind w:firstLineChars="100" w:firstLine="200"/>
              <w:rPr>
                <w:sz w:val="20"/>
                <w:szCs w:val="20"/>
              </w:rPr>
            </w:pPr>
            <w:r w:rsidRPr="007F2A3E">
              <w:rPr>
                <w:rFonts w:hint="eastAsia"/>
                <w:sz w:val="20"/>
                <w:szCs w:val="20"/>
              </w:rPr>
              <w:t xml:space="preserve">１　</w:t>
            </w:r>
            <w:r w:rsidR="00AC271D" w:rsidRPr="007F2A3E">
              <w:rPr>
                <w:rFonts w:hint="eastAsia"/>
                <w:sz w:val="20"/>
                <w:szCs w:val="20"/>
              </w:rPr>
              <w:t>土地区画整理事業上支障があるときは</w:t>
            </w:r>
            <w:r w:rsidRPr="007F2A3E">
              <w:rPr>
                <w:rFonts w:hint="eastAsia"/>
                <w:sz w:val="20"/>
                <w:szCs w:val="20"/>
              </w:rPr>
              <w:t>、</w:t>
            </w:r>
            <w:r w:rsidR="00AC271D" w:rsidRPr="007F2A3E">
              <w:rPr>
                <w:rFonts w:hint="eastAsia"/>
                <w:sz w:val="20"/>
                <w:szCs w:val="20"/>
              </w:rPr>
              <w:t>施行者の指示に従い撤去又は移転をすること。</w:t>
            </w:r>
          </w:p>
          <w:p w:rsidR="00AC271D" w:rsidRPr="007F2A3E" w:rsidRDefault="00AC271D" w:rsidP="007F2A3E">
            <w:pPr>
              <w:spacing w:line="260" w:lineRule="exact"/>
              <w:rPr>
                <w:sz w:val="20"/>
                <w:szCs w:val="20"/>
              </w:rPr>
            </w:pPr>
            <w:r w:rsidRPr="007F2A3E">
              <w:rPr>
                <w:sz w:val="20"/>
                <w:szCs w:val="20"/>
              </w:rPr>
              <w:t xml:space="preserve">  </w:t>
            </w:r>
            <w:r w:rsidR="000451A3" w:rsidRPr="007F2A3E">
              <w:rPr>
                <w:rFonts w:hint="eastAsia"/>
                <w:sz w:val="20"/>
                <w:szCs w:val="20"/>
              </w:rPr>
              <w:t xml:space="preserve">２　</w:t>
            </w:r>
            <w:r w:rsidRPr="007F2A3E">
              <w:rPr>
                <w:rFonts w:hint="eastAsia"/>
                <w:sz w:val="20"/>
                <w:szCs w:val="20"/>
              </w:rPr>
              <w:t>公共物等を破損したときは</w:t>
            </w:r>
            <w:r w:rsidR="000451A3" w:rsidRPr="007F2A3E">
              <w:rPr>
                <w:rFonts w:hint="eastAsia"/>
                <w:sz w:val="20"/>
                <w:szCs w:val="20"/>
              </w:rPr>
              <w:t>、</w:t>
            </w:r>
            <w:r w:rsidRPr="007F2A3E">
              <w:rPr>
                <w:rFonts w:hint="eastAsia"/>
                <w:sz w:val="20"/>
                <w:szCs w:val="20"/>
              </w:rPr>
              <w:t>施行者の指示に従い原形に復旧すること。</w:t>
            </w:r>
          </w:p>
          <w:p w:rsidR="007F2A3E" w:rsidRDefault="00AC271D" w:rsidP="007F2A3E">
            <w:pPr>
              <w:spacing w:line="260" w:lineRule="exact"/>
              <w:rPr>
                <w:sz w:val="20"/>
                <w:szCs w:val="20"/>
              </w:rPr>
            </w:pPr>
            <w:r w:rsidRPr="007F2A3E">
              <w:rPr>
                <w:sz w:val="20"/>
                <w:szCs w:val="20"/>
              </w:rPr>
              <w:t xml:space="preserve">  </w:t>
            </w:r>
            <w:r w:rsidR="000451A3" w:rsidRPr="007F2A3E">
              <w:rPr>
                <w:rFonts w:hint="eastAsia"/>
                <w:sz w:val="20"/>
                <w:szCs w:val="20"/>
              </w:rPr>
              <w:t xml:space="preserve">３　</w:t>
            </w:r>
            <w:r w:rsidRPr="007F2A3E">
              <w:rPr>
                <w:rFonts w:hint="eastAsia"/>
                <w:sz w:val="20"/>
                <w:szCs w:val="20"/>
              </w:rPr>
              <w:t>工事を完了したときは</w:t>
            </w:r>
            <w:r w:rsidR="002A200A" w:rsidRPr="007F2A3E">
              <w:rPr>
                <w:rFonts w:hint="eastAsia"/>
                <w:sz w:val="20"/>
                <w:szCs w:val="20"/>
              </w:rPr>
              <w:t>、</w:t>
            </w:r>
            <w:r w:rsidRPr="007F2A3E">
              <w:rPr>
                <w:rFonts w:hint="eastAsia"/>
                <w:sz w:val="20"/>
                <w:szCs w:val="20"/>
              </w:rPr>
              <w:t>７日以内に</w:t>
            </w:r>
            <w:r w:rsidR="002A200A" w:rsidRPr="007F2A3E">
              <w:rPr>
                <w:rFonts w:hint="eastAsia"/>
                <w:sz w:val="20"/>
                <w:szCs w:val="20"/>
              </w:rPr>
              <w:t>建築行為等</w:t>
            </w:r>
            <w:r w:rsidRPr="007F2A3E">
              <w:rPr>
                <w:rFonts w:hint="eastAsia"/>
                <w:sz w:val="20"/>
                <w:szCs w:val="20"/>
              </w:rPr>
              <w:t>完了届</w:t>
            </w:r>
            <w:r w:rsidR="002A200A" w:rsidRPr="007F2A3E">
              <w:rPr>
                <w:rFonts w:hint="eastAsia"/>
                <w:sz w:val="20"/>
                <w:szCs w:val="20"/>
              </w:rPr>
              <w:t>（様式第４号）</w:t>
            </w:r>
            <w:r w:rsidRPr="007F2A3E">
              <w:rPr>
                <w:rFonts w:hint="eastAsia"/>
                <w:sz w:val="20"/>
                <w:szCs w:val="20"/>
              </w:rPr>
              <w:t>を提出すること</w:t>
            </w:r>
            <w:r w:rsidR="002A200A" w:rsidRPr="007F2A3E">
              <w:rPr>
                <w:rFonts w:hint="eastAsia"/>
                <w:sz w:val="20"/>
                <w:szCs w:val="20"/>
              </w:rPr>
              <w:t>。</w:t>
            </w:r>
          </w:p>
          <w:p w:rsidR="007F2A3E" w:rsidRPr="007F2A3E" w:rsidRDefault="007F2A3E" w:rsidP="007F2A3E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AC271D" w:rsidRPr="002A200A" w:rsidTr="00D1644D">
        <w:trPr>
          <w:trHeight w:val="1695"/>
        </w:trPr>
        <w:tc>
          <w:tcPr>
            <w:tcW w:w="9048" w:type="dxa"/>
            <w:gridSpan w:val="2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271D" w:rsidRPr="002A200A" w:rsidRDefault="00AC271D">
            <w:pPr>
              <w:pStyle w:val="a3"/>
              <w:spacing w:before="120"/>
              <w:rPr>
                <w:spacing w:val="0"/>
                <w:sz w:val="20"/>
                <w:szCs w:val="20"/>
              </w:rPr>
            </w:pPr>
            <w:r w:rsidRPr="002A200A">
              <w:rPr>
                <w:rFonts w:ascii="ＭＳ 明朝" w:hAnsi="ＭＳ 明朝"/>
                <w:spacing w:val="0"/>
                <w:sz w:val="20"/>
                <w:szCs w:val="20"/>
              </w:rPr>
              <w:t xml:space="preserve">  </w:t>
            </w:r>
            <w:r w:rsidR="002A200A">
              <w:rPr>
                <w:rFonts w:ascii="ＭＳ 明朝" w:hAnsi="ＭＳ 明朝" w:hint="eastAsia"/>
                <w:spacing w:val="0"/>
                <w:sz w:val="20"/>
                <w:szCs w:val="20"/>
              </w:rPr>
              <w:t>（</w:t>
            </w:r>
            <w:r w:rsidRPr="002A200A">
              <w:rPr>
                <w:rFonts w:ascii="ＭＳ 明朝" w:hAnsi="ＭＳ 明朝" w:hint="eastAsia"/>
                <w:spacing w:val="0"/>
                <w:sz w:val="20"/>
                <w:szCs w:val="20"/>
              </w:rPr>
              <w:t>教示</w:t>
            </w:r>
            <w:r w:rsidR="002A200A">
              <w:rPr>
                <w:rFonts w:ascii="ＭＳ 明朝" w:hAnsi="ＭＳ 明朝" w:hint="eastAsia"/>
                <w:spacing w:val="0"/>
                <w:sz w:val="20"/>
                <w:szCs w:val="20"/>
              </w:rPr>
              <w:t>）</w:t>
            </w:r>
          </w:p>
          <w:p w:rsidR="00AC271D" w:rsidRPr="002A200A" w:rsidRDefault="002A200A" w:rsidP="002A200A">
            <w:pPr>
              <w:pStyle w:val="a3"/>
              <w:ind w:left="576" w:rightChars="74" w:right="155" w:hangingChars="300" w:hanging="576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１　この処分について不服があるときは、この処分があったこと</w:t>
            </w:r>
            <w:r w:rsidR="00AC271D" w:rsidRPr="002A200A">
              <w:rPr>
                <w:rFonts w:ascii="ＭＳ 明朝" w:hAnsi="ＭＳ 明朝" w:hint="eastAsia"/>
                <w:spacing w:val="-4"/>
                <w:sz w:val="20"/>
                <w:szCs w:val="20"/>
              </w:rPr>
              <w:t>を知った日の翌日から起算して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６０</w:t>
            </w:r>
            <w:r w:rsidR="00AC271D" w:rsidRPr="002A200A">
              <w:rPr>
                <w:rFonts w:ascii="ＭＳ 明朝" w:hAnsi="ＭＳ 明朝" w:hint="eastAsia"/>
                <w:spacing w:val="-4"/>
                <w:sz w:val="20"/>
                <w:szCs w:val="20"/>
              </w:rPr>
              <w:t>日以内に</w:t>
            </w:r>
            <w:r w:rsidR="000451A3" w:rsidRPr="002A200A">
              <w:rPr>
                <w:rFonts w:ascii="ＭＳ 明朝" w:hAnsi="ＭＳ 明朝" w:hint="eastAsia"/>
                <w:spacing w:val="-4"/>
                <w:sz w:val="20"/>
                <w:szCs w:val="20"/>
              </w:rPr>
              <w:t>、宮城県知事</w:t>
            </w:r>
            <w:r w:rsidR="00AC271D" w:rsidRPr="002A200A">
              <w:rPr>
                <w:rFonts w:ascii="ＭＳ 明朝" w:hAnsi="ＭＳ 明朝" w:hint="eastAsia"/>
                <w:spacing w:val="-4"/>
                <w:sz w:val="20"/>
                <w:szCs w:val="20"/>
              </w:rPr>
              <w:t>に</w:t>
            </w:r>
            <w:r w:rsidR="009C1387">
              <w:rPr>
                <w:rFonts w:ascii="ＭＳ 明朝" w:hAnsi="ＭＳ 明朝" w:hint="eastAsia"/>
                <w:spacing w:val="-4"/>
                <w:sz w:val="20"/>
                <w:szCs w:val="20"/>
              </w:rPr>
              <w:t>対して</w:t>
            </w:r>
            <w:r w:rsidR="00AC271D" w:rsidRPr="002A200A">
              <w:rPr>
                <w:rFonts w:ascii="ＭＳ 明朝" w:hAnsi="ＭＳ 明朝" w:hint="eastAsia"/>
                <w:spacing w:val="-4"/>
                <w:sz w:val="20"/>
                <w:szCs w:val="20"/>
              </w:rPr>
              <w:t>審査請求</w:t>
            </w:r>
            <w:r w:rsidR="0081017E">
              <w:rPr>
                <w:rFonts w:ascii="ＭＳ 明朝" w:hAnsi="ＭＳ 明朝" w:hint="eastAsia"/>
                <w:spacing w:val="-4"/>
                <w:sz w:val="20"/>
                <w:szCs w:val="20"/>
              </w:rPr>
              <w:t>を</w:t>
            </w:r>
            <w:r w:rsidR="00AC271D" w:rsidRPr="002A200A">
              <w:rPr>
                <w:rFonts w:ascii="ＭＳ 明朝" w:hAnsi="ＭＳ 明朝" w:hint="eastAsia"/>
                <w:spacing w:val="0"/>
                <w:sz w:val="20"/>
                <w:szCs w:val="20"/>
              </w:rPr>
              <w:t>することができます。</w:t>
            </w:r>
          </w:p>
          <w:p w:rsidR="00AC271D" w:rsidRPr="002A200A" w:rsidRDefault="002A200A" w:rsidP="0081017E">
            <w:pPr>
              <w:pStyle w:val="a3"/>
              <w:ind w:left="576" w:rightChars="74" w:right="155" w:hangingChars="300" w:hanging="576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２　この処分について不服があるときは、この処分があったこと</w:t>
            </w:r>
            <w:r w:rsidR="00AC271D" w:rsidRPr="002A200A">
              <w:rPr>
                <w:rFonts w:ascii="ＭＳ 明朝" w:hAnsi="ＭＳ 明朝" w:hint="eastAsia"/>
                <w:spacing w:val="-4"/>
                <w:sz w:val="20"/>
                <w:szCs w:val="20"/>
              </w:rPr>
              <w:t>を知った日の翌日から起算して６</w:t>
            </w:r>
            <w:r w:rsidR="001C1E2A">
              <w:rPr>
                <w:rFonts w:ascii="ＭＳ 明朝" w:hAnsi="ＭＳ 明朝" w:hint="eastAsia"/>
                <w:spacing w:val="-4"/>
                <w:sz w:val="20"/>
                <w:szCs w:val="20"/>
              </w:rPr>
              <w:t>か</w:t>
            </w:r>
            <w:r w:rsidR="00AC271D" w:rsidRPr="002A200A">
              <w:rPr>
                <w:rFonts w:ascii="ＭＳ 明朝" w:hAnsi="ＭＳ 明朝" w:hint="eastAsia"/>
                <w:spacing w:val="-4"/>
                <w:sz w:val="20"/>
                <w:szCs w:val="20"/>
              </w:rPr>
              <w:t>月以</w:t>
            </w:r>
            <w:r w:rsidR="0081017E">
              <w:rPr>
                <w:rFonts w:ascii="ＭＳ 明朝" w:hAnsi="ＭＳ 明朝" w:hint="eastAsia"/>
                <w:spacing w:val="-4"/>
                <w:sz w:val="20"/>
                <w:szCs w:val="20"/>
              </w:rPr>
              <w:t>内（この処分について審査請求を行った場合は、</w:t>
            </w:r>
            <w:r w:rsidR="009C1387">
              <w:rPr>
                <w:rFonts w:ascii="ＭＳ 明朝" w:hAnsi="ＭＳ 明朝" w:hint="eastAsia"/>
                <w:spacing w:val="-4"/>
                <w:sz w:val="20"/>
                <w:szCs w:val="20"/>
              </w:rPr>
              <w:t>当該審査請求に対する</w:t>
            </w:r>
            <w:r w:rsidR="0081017E">
              <w:rPr>
                <w:rFonts w:ascii="ＭＳ 明朝" w:hAnsi="ＭＳ 明朝" w:hint="eastAsia"/>
                <w:spacing w:val="-4"/>
                <w:sz w:val="20"/>
                <w:szCs w:val="20"/>
              </w:rPr>
              <w:t>裁決</w:t>
            </w:r>
            <w:r w:rsidR="00AC271D" w:rsidRPr="002A200A">
              <w:rPr>
                <w:rFonts w:ascii="ＭＳ 明朝" w:hAnsi="ＭＳ 明朝" w:hint="eastAsia"/>
                <w:spacing w:val="-4"/>
                <w:sz w:val="20"/>
                <w:szCs w:val="20"/>
              </w:rPr>
              <w:t>があったことを知った日の翌日から起算して６</w:t>
            </w:r>
            <w:r w:rsidR="001C1E2A">
              <w:rPr>
                <w:rFonts w:ascii="ＭＳ 明朝" w:hAnsi="ＭＳ 明朝" w:hint="eastAsia"/>
                <w:spacing w:val="-4"/>
                <w:sz w:val="20"/>
                <w:szCs w:val="20"/>
              </w:rPr>
              <w:t>か</w:t>
            </w:r>
            <w:r w:rsidR="00AC271D" w:rsidRPr="002A200A">
              <w:rPr>
                <w:rFonts w:ascii="ＭＳ 明朝" w:hAnsi="ＭＳ 明朝" w:hint="eastAsia"/>
                <w:spacing w:val="-4"/>
                <w:sz w:val="20"/>
                <w:szCs w:val="20"/>
              </w:rPr>
              <w:t>月以内）に</w:t>
            </w:r>
            <w:r w:rsidR="0081017E">
              <w:rPr>
                <w:rFonts w:ascii="ＭＳ 明朝" w:hAnsi="ＭＳ 明朝" w:hint="eastAsia"/>
                <w:spacing w:val="-4"/>
                <w:sz w:val="20"/>
                <w:szCs w:val="20"/>
              </w:rPr>
              <w:t>、</w:t>
            </w:r>
            <w:r w:rsidR="00FB02C8" w:rsidRPr="002A200A">
              <w:rPr>
                <w:rFonts w:ascii="ＭＳ 明朝" w:hAnsi="ＭＳ 明朝" w:hint="eastAsia"/>
                <w:spacing w:val="-4"/>
                <w:sz w:val="20"/>
                <w:szCs w:val="20"/>
              </w:rPr>
              <w:t>七ヶ浜</w:t>
            </w:r>
            <w:r w:rsidR="00DB60D5" w:rsidRPr="002A200A">
              <w:rPr>
                <w:rFonts w:ascii="ＭＳ 明朝" w:hAnsi="ＭＳ 明朝" w:hint="eastAsia"/>
                <w:spacing w:val="-4"/>
                <w:sz w:val="20"/>
                <w:szCs w:val="20"/>
              </w:rPr>
              <w:t>町</w:t>
            </w:r>
            <w:r w:rsidR="00AC271D" w:rsidRPr="002A200A">
              <w:rPr>
                <w:rFonts w:ascii="ＭＳ 明朝" w:hAnsi="ＭＳ 明朝" w:hint="eastAsia"/>
                <w:spacing w:val="-4"/>
                <w:sz w:val="20"/>
                <w:szCs w:val="20"/>
              </w:rPr>
              <w:t>を被告</w:t>
            </w:r>
            <w:r w:rsidR="00FB02C8" w:rsidRPr="002A200A">
              <w:rPr>
                <w:rFonts w:ascii="ＭＳ 明朝" w:hAnsi="ＭＳ 明朝" w:hint="eastAsia"/>
                <w:spacing w:val="0"/>
                <w:sz w:val="20"/>
                <w:szCs w:val="20"/>
              </w:rPr>
              <w:t>と</w:t>
            </w:r>
            <w:r w:rsidR="00AC271D" w:rsidRPr="002A200A">
              <w:rPr>
                <w:rFonts w:ascii="ＭＳ 明朝" w:hAnsi="ＭＳ 明朝" w:hint="eastAsia"/>
                <w:spacing w:val="0"/>
                <w:sz w:val="20"/>
                <w:szCs w:val="20"/>
              </w:rPr>
              <w:t>して仙台地方裁判所にこの</w:t>
            </w:r>
            <w:r w:rsidR="0081017E">
              <w:rPr>
                <w:rFonts w:ascii="ＭＳ 明朝" w:hAnsi="ＭＳ 明朝" w:hint="eastAsia"/>
                <w:spacing w:val="0"/>
                <w:sz w:val="20"/>
                <w:szCs w:val="20"/>
              </w:rPr>
              <w:t>処分</w:t>
            </w:r>
            <w:r w:rsidR="00AC271D" w:rsidRPr="002A200A">
              <w:rPr>
                <w:rFonts w:ascii="ＭＳ 明朝" w:hAnsi="ＭＳ 明朝" w:hint="eastAsia"/>
                <w:spacing w:val="0"/>
                <w:sz w:val="20"/>
                <w:szCs w:val="20"/>
              </w:rPr>
              <w:t>についての取消</w:t>
            </w:r>
            <w:r w:rsidR="007F2A3E">
              <w:rPr>
                <w:rFonts w:ascii="ＭＳ 明朝" w:hAnsi="ＭＳ 明朝" w:hint="eastAsia"/>
                <w:spacing w:val="0"/>
                <w:sz w:val="20"/>
                <w:szCs w:val="20"/>
              </w:rPr>
              <w:t>し</w:t>
            </w:r>
            <w:r w:rsidR="0081017E">
              <w:rPr>
                <w:rFonts w:ascii="ＭＳ 明朝" w:hAnsi="ＭＳ 明朝" w:hint="eastAsia"/>
                <w:spacing w:val="0"/>
                <w:sz w:val="20"/>
                <w:szCs w:val="20"/>
              </w:rPr>
              <w:t>の</w:t>
            </w:r>
            <w:r w:rsidR="00AC271D" w:rsidRPr="002A200A">
              <w:rPr>
                <w:rFonts w:ascii="ＭＳ 明朝" w:hAnsi="ＭＳ 明朝" w:hint="eastAsia"/>
                <w:spacing w:val="0"/>
                <w:sz w:val="20"/>
                <w:szCs w:val="20"/>
              </w:rPr>
              <w:t>訴</w:t>
            </w:r>
            <w:r w:rsidR="0081017E">
              <w:rPr>
                <w:rFonts w:ascii="ＭＳ 明朝" w:hAnsi="ＭＳ 明朝" w:hint="eastAsia"/>
                <w:spacing w:val="0"/>
                <w:sz w:val="20"/>
                <w:szCs w:val="20"/>
              </w:rPr>
              <w:t>え</w:t>
            </w:r>
            <w:r w:rsidR="00AC271D" w:rsidRPr="002A200A">
              <w:rPr>
                <w:rFonts w:ascii="ＭＳ 明朝" w:hAnsi="ＭＳ 明朝" w:hint="eastAsia"/>
                <w:spacing w:val="0"/>
                <w:sz w:val="20"/>
                <w:szCs w:val="20"/>
              </w:rPr>
              <w:t>を提起することができます。</w:t>
            </w:r>
          </w:p>
        </w:tc>
      </w:tr>
    </w:tbl>
    <w:p w:rsidR="00AC271D" w:rsidRPr="00AA4581" w:rsidRDefault="00AC271D">
      <w:pPr>
        <w:pStyle w:val="a3"/>
        <w:spacing w:line="120" w:lineRule="exact"/>
        <w:rPr>
          <w:spacing w:val="0"/>
        </w:rPr>
      </w:pPr>
    </w:p>
    <w:p w:rsidR="00AC271D" w:rsidRPr="002A200A" w:rsidRDefault="002A200A">
      <w:pPr>
        <w:pStyle w:val="a3"/>
        <w:rPr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注１　</w:t>
      </w:r>
      <w:r w:rsidR="00AC271D" w:rsidRPr="002A200A">
        <w:rPr>
          <w:rFonts w:ascii="ＭＳ 明朝" w:hAnsi="ＭＳ 明朝" w:hint="eastAsia"/>
          <w:spacing w:val="0"/>
          <w:sz w:val="20"/>
          <w:szCs w:val="20"/>
        </w:rPr>
        <w:t>※欄</w:t>
      </w:r>
      <w:r>
        <w:rPr>
          <w:rFonts w:ascii="ＭＳ 明朝" w:hAnsi="ＭＳ 明朝" w:hint="eastAsia"/>
          <w:spacing w:val="0"/>
          <w:sz w:val="20"/>
          <w:szCs w:val="20"/>
        </w:rPr>
        <w:t>に</w:t>
      </w:r>
      <w:r w:rsidR="00AC271D" w:rsidRPr="002A200A">
        <w:rPr>
          <w:rFonts w:ascii="ＭＳ 明朝" w:hAnsi="ＭＳ 明朝" w:hint="eastAsia"/>
          <w:spacing w:val="0"/>
          <w:sz w:val="20"/>
          <w:szCs w:val="20"/>
        </w:rPr>
        <w:t>は</w:t>
      </w:r>
      <w:r>
        <w:rPr>
          <w:rFonts w:ascii="ＭＳ 明朝" w:hAnsi="ＭＳ 明朝" w:hint="eastAsia"/>
          <w:spacing w:val="0"/>
          <w:sz w:val="20"/>
          <w:szCs w:val="20"/>
        </w:rPr>
        <w:t>何も</w:t>
      </w:r>
      <w:r w:rsidR="00AC271D" w:rsidRPr="002A200A">
        <w:rPr>
          <w:rFonts w:ascii="ＭＳ 明朝" w:hAnsi="ＭＳ 明朝" w:hint="eastAsia"/>
          <w:spacing w:val="0"/>
          <w:sz w:val="20"/>
          <w:szCs w:val="20"/>
        </w:rPr>
        <w:t>記入しない</w:t>
      </w:r>
      <w:r>
        <w:rPr>
          <w:rFonts w:ascii="ＭＳ 明朝" w:hAnsi="ＭＳ 明朝" w:hint="eastAsia"/>
          <w:spacing w:val="0"/>
          <w:sz w:val="20"/>
          <w:szCs w:val="20"/>
        </w:rPr>
        <w:t>でください</w:t>
      </w:r>
      <w:r w:rsidR="00AC271D" w:rsidRPr="002A200A">
        <w:rPr>
          <w:rFonts w:ascii="ＭＳ 明朝" w:hAnsi="ＭＳ 明朝" w:hint="eastAsia"/>
          <w:spacing w:val="0"/>
          <w:sz w:val="20"/>
          <w:szCs w:val="20"/>
        </w:rPr>
        <w:t>。</w:t>
      </w:r>
    </w:p>
    <w:p w:rsidR="00AC271D" w:rsidRPr="002A200A" w:rsidRDefault="002A200A" w:rsidP="002A200A">
      <w:pPr>
        <w:pStyle w:val="a3"/>
        <w:ind w:left="400" w:rightChars="80" w:right="168" w:hangingChars="200" w:hanging="400"/>
        <w:rPr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>注２</w:t>
      </w:r>
      <w:r w:rsidR="00AC271D" w:rsidRPr="002A200A">
        <w:rPr>
          <w:rFonts w:ascii="ＭＳ 明朝" w:hAnsi="ＭＳ 明朝" w:hint="eastAsia"/>
          <w:spacing w:val="0"/>
          <w:sz w:val="20"/>
          <w:szCs w:val="20"/>
        </w:rPr>
        <w:t xml:space="preserve">　許可内容に違反した建築物等については</w:t>
      </w:r>
      <w:r>
        <w:rPr>
          <w:rFonts w:ascii="ＭＳ 明朝" w:hAnsi="ＭＳ 明朝" w:hint="eastAsia"/>
          <w:spacing w:val="0"/>
          <w:sz w:val="20"/>
          <w:szCs w:val="20"/>
        </w:rPr>
        <w:t>、</w:t>
      </w:r>
      <w:r w:rsidR="00AC271D" w:rsidRPr="002A200A">
        <w:rPr>
          <w:rFonts w:ascii="ＭＳ 明朝" w:hAnsi="ＭＳ 明朝" w:hint="eastAsia"/>
          <w:spacing w:val="0"/>
          <w:sz w:val="20"/>
          <w:szCs w:val="20"/>
        </w:rPr>
        <w:t>その許可は無効とされますから</w:t>
      </w:r>
      <w:r w:rsidR="000451A3" w:rsidRPr="002A200A">
        <w:rPr>
          <w:rFonts w:ascii="ＭＳ 明朝" w:hAnsi="ＭＳ 明朝" w:hint="eastAsia"/>
          <w:spacing w:val="0"/>
          <w:sz w:val="20"/>
          <w:szCs w:val="20"/>
        </w:rPr>
        <w:t>、</w:t>
      </w:r>
      <w:r w:rsidR="00AC271D" w:rsidRPr="002A200A">
        <w:rPr>
          <w:rFonts w:ascii="ＭＳ 明朝" w:hAnsi="ＭＳ 明朝" w:hint="eastAsia"/>
          <w:spacing w:val="0"/>
          <w:sz w:val="20"/>
          <w:szCs w:val="20"/>
        </w:rPr>
        <w:t>許可を受けた建築物等を設計変更しようとするときは</w:t>
      </w:r>
      <w:r w:rsidR="007F2A3E">
        <w:rPr>
          <w:rFonts w:ascii="ＭＳ 明朝" w:hAnsi="ＭＳ 明朝" w:hint="eastAsia"/>
          <w:spacing w:val="0"/>
          <w:sz w:val="20"/>
          <w:szCs w:val="20"/>
        </w:rPr>
        <w:t>、</w:t>
      </w:r>
      <w:r w:rsidR="00AC271D" w:rsidRPr="002A200A">
        <w:rPr>
          <w:rFonts w:ascii="ＭＳ 明朝" w:hAnsi="ＭＳ 明朝" w:hint="eastAsia"/>
          <w:spacing w:val="0"/>
          <w:sz w:val="20"/>
          <w:szCs w:val="20"/>
        </w:rPr>
        <w:t>改めて許</w:t>
      </w:r>
      <w:r w:rsidR="000451A3" w:rsidRPr="002A200A">
        <w:rPr>
          <w:rFonts w:ascii="ＭＳ 明朝" w:hAnsi="ＭＳ 明朝" w:hint="eastAsia"/>
          <w:spacing w:val="0"/>
          <w:sz w:val="20"/>
          <w:szCs w:val="20"/>
        </w:rPr>
        <w:t>可を受けてくだ</w:t>
      </w:r>
      <w:r w:rsidR="00AC271D" w:rsidRPr="002A200A">
        <w:rPr>
          <w:rFonts w:ascii="ＭＳ 明朝" w:hAnsi="ＭＳ 明朝" w:hint="eastAsia"/>
          <w:spacing w:val="0"/>
          <w:sz w:val="20"/>
          <w:szCs w:val="20"/>
        </w:rPr>
        <w:t>さい。</w:t>
      </w:r>
    </w:p>
    <w:p w:rsidR="00AC271D" w:rsidRPr="002A200A" w:rsidRDefault="002A200A">
      <w:pPr>
        <w:pStyle w:val="a3"/>
        <w:rPr>
          <w:rFonts w:asci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>注３</w:t>
      </w:r>
      <w:r w:rsidR="00AC271D" w:rsidRPr="002A200A">
        <w:rPr>
          <w:rFonts w:ascii="ＭＳ 明朝" w:hAnsi="ＭＳ 明朝" w:hint="eastAsia"/>
          <w:spacing w:val="0"/>
          <w:sz w:val="20"/>
          <w:szCs w:val="20"/>
        </w:rPr>
        <w:t xml:space="preserve">　許可を受けた建築を取り止めたときは</w:t>
      </w:r>
      <w:r w:rsidR="000451A3" w:rsidRPr="002A200A">
        <w:rPr>
          <w:rFonts w:ascii="ＭＳ 明朝" w:hAnsi="ＭＳ 明朝" w:hint="eastAsia"/>
          <w:spacing w:val="0"/>
          <w:sz w:val="20"/>
          <w:szCs w:val="20"/>
        </w:rPr>
        <w:t>、</w:t>
      </w:r>
      <w:r w:rsidR="00AC271D" w:rsidRPr="002A200A">
        <w:rPr>
          <w:rFonts w:ascii="ＭＳ 明朝" w:hAnsi="ＭＳ 明朝" w:hint="eastAsia"/>
          <w:spacing w:val="0"/>
          <w:sz w:val="20"/>
          <w:szCs w:val="20"/>
        </w:rPr>
        <w:t>速やかに施行者に届け出て</w:t>
      </w:r>
      <w:r w:rsidR="000451A3" w:rsidRPr="002A200A">
        <w:rPr>
          <w:rFonts w:ascii="ＭＳ 明朝" w:hAnsi="ＭＳ 明朝" w:hint="eastAsia"/>
          <w:spacing w:val="0"/>
          <w:sz w:val="20"/>
          <w:szCs w:val="20"/>
        </w:rPr>
        <w:t>くだ</w:t>
      </w:r>
      <w:r w:rsidR="00AC271D" w:rsidRPr="002A200A">
        <w:rPr>
          <w:rFonts w:ascii="ＭＳ 明朝" w:hAnsi="ＭＳ 明朝" w:hint="eastAsia"/>
          <w:spacing w:val="0"/>
          <w:sz w:val="20"/>
          <w:szCs w:val="20"/>
        </w:rPr>
        <w:t>さい。</w:t>
      </w:r>
    </w:p>
    <w:sectPr w:rsidR="00AC271D" w:rsidRPr="002A200A" w:rsidSect="004E1E4B">
      <w:pgSz w:w="11906" w:h="16838" w:code="9"/>
      <w:pgMar w:top="851" w:right="1304" w:bottom="567" w:left="1361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F1" w:rsidRDefault="00291FF1" w:rsidP="009F2546">
      <w:r>
        <w:separator/>
      </w:r>
    </w:p>
  </w:endnote>
  <w:endnote w:type="continuationSeparator" w:id="0">
    <w:p w:rsidR="00291FF1" w:rsidRDefault="00291FF1" w:rsidP="009F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F1" w:rsidRDefault="00291FF1" w:rsidP="009F2546">
      <w:r>
        <w:separator/>
      </w:r>
    </w:p>
  </w:footnote>
  <w:footnote w:type="continuationSeparator" w:id="0">
    <w:p w:rsidR="00291FF1" w:rsidRDefault="00291FF1" w:rsidP="009F2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attachedTemplate r:id="rId1"/>
  <w:defaultTabStop w:val="720"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1D"/>
    <w:rsid w:val="00003355"/>
    <w:rsid w:val="000451A3"/>
    <w:rsid w:val="00084D93"/>
    <w:rsid w:val="00096C19"/>
    <w:rsid w:val="000C5C49"/>
    <w:rsid w:val="00152B1D"/>
    <w:rsid w:val="001C1E2A"/>
    <w:rsid w:val="001E2EB3"/>
    <w:rsid w:val="001F4C03"/>
    <w:rsid w:val="001F7429"/>
    <w:rsid w:val="00243C12"/>
    <w:rsid w:val="002463EA"/>
    <w:rsid w:val="00273DA9"/>
    <w:rsid w:val="00276F33"/>
    <w:rsid w:val="00291D68"/>
    <w:rsid w:val="00291FF1"/>
    <w:rsid w:val="002A200A"/>
    <w:rsid w:val="003120B6"/>
    <w:rsid w:val="00351625"/>
    <w:rsid w:val="003527A4"/>
    <w:rsid w:val="003A50E1"/>
    <w:rsid w:val="003C495F"/>
    <w:rsid w:val="003E11F1"/>
    <w:rsid w:val="003F21C4"/>
    <w:rsid w:val="00452B82"/>
    <w:rsid w:val="0047296A"/>
    <w:rsid w:val="00473275"/>
    <w:rsid w:val="004844DA"/>
    <w:rsid w:val="004C2FC4"/>
    <w:rsid w:val="004E1E4B"/>
    <w:rsid w:val="004E69F9"/>
    <w:rsid w:val="004F261E"/>
    <w:rsid w:val="00531EF3"/>
    <w:rsid w:val="0055376A"/>
    <w:rsid w:val="0058773E"/>
    <w:rsid w:val="005E4C4E"/>
    <w:rsid w:val="005E733E"/>
    <w:rsid w:val="00602D0C"/>
    <w:rsid w:val="00674CA0"/>
    <w:rsid w:val="00730B3A"/>
    <w:rsid w:val="007A5EB8"/>
    <w:rsid w:val="007F2A3E"/>
    <w:rsid w:val="0081017E"/>
    <w:rsid w:val="00880D54"/>
    <w:rsid w:val="00903BE1"/>
    <w:rsid w:val="00973ADB"/>
    <w:rsid w:val="009C1387"/>
    <w:rsid w:val="009C7C99"/>
    <w:rsid w:val="009D6B87"/>
    <w:rsid w:val="009F2546"/>
    <w:rsid w:val="00A06103"/>
    <w:rsid w:val="00A4790E"/>
    <w:rsid w:val="00A63300"/>
    <w:rsid w:val="00AA4581"/>
    <w:rsid w:val="00AC271D"/>
    <w:rsid w:val="00AC6815"/>
    <w:rsid w:val="00B41059"/>
    <w:rsid w:val="00BE1AA1"/>
    <w:rsid w:val="00C10B5F"/>
    <w:rsid w:val="00C26ADD"/>
    <w:rsid w:val="00C54BE1"/>
    <w:rsid w:val="00C825C1"/>
    <w:rsid w:val="00C8583F"/>
    <w:rsid w:val="00C87FBB"/>
    <w:rsid w:val="00CF76CC"/>
    <w:rsid w:val="00D1644D"/>
    <w:rsid w:val="00D20C6D"/>
    <w:rsid w:val="00D5114A"/>
    <w:rsid w:val="00DB2265"/>
    <w:rsid w:val="00DB60D5"/>
    <w:rsid w:val="00DB7A21"/>
    <w:rsid w:val="00DF44B0"/>
    <w:rsid w:val="00DF5678"/>
    <w:rsid w:val="00E14913"/>
    <w:rsid w:val="00F0427A"/>
    <w:rsid w:val="00F116E1"/>
    <w:rsid w:val="00F25712"/>
    <w:rsid w:val="00F6228C"/>
    <w:rsid w:val="00F709BE"/>
    <w:rsid w:val="00FA027B"/>
    <w:rsid w:val="00FB02C8"/>
    <w:rsid w:val="00FB3954"/>
    <w:rsid w:val="00FE0BEC"/>
    <w:rsid w:val="00FE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30B3A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rsid w:val="009F254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F25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F2546"/>
    <w:rPr>
      <w:rFonts w:cs="Times New Roman"/>
    </w:rPr>
  </w:style>
  <w:style w:type="paragraph" w:styleId="a8">
    <w:name w:val="No Spacing"/>
    <w:uiPriority w:val="99"/>
    <w:qFormat/>
    <w:rsid w:val="00C10B5F"/>
    <w:pPr>
      <w:widowControl w:val="0"/>
      <w:jc w:val="both"/>
    </w:pPr>
  </w:style>
  <w:style w:type="character" w:customStyle="1" w:styleId="a7">
    <w:name w:val="フッター (文字)"/>
    <w:basedOn w:val="a0"/>
    <w:link w:val="a6"/>
    <w:uiPriority w:val="99"/>
    <w:locked/>
    <w:rsid w:val="009F254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8773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58773E"/>
    <w:rPr>
      <w:rFonts w:ascii="Arial" w:eastAsia="ＭＳ ゴシック" w:hAnsi="Arial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30B3A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rsid w:val="009F254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F25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F2546"/>
    <w:rPr>
      <w:rFonts w:cs="Times New Roman"/>
    </w:rPr>
  </w:style>
  <w:style w:type="paragraph" w:styleId="a8">
    <w:name w:val="No Spacing"/>
    <w:uiPriority w:val="99"/>
    <w:qFormat/>
    <w:rsid w:val="00C10B5F"/>
    <w:pPr>
      <w:widowControl w:val="0"/>
      <w:jc w:val="both"/>
    </w:pPr>
  </w:style>
  <w:style w:type="character" w:customStyle="1" w:styleId="a7">
    <w:name w:val="フッター (文字)"/>
    <w:basedOn w:val="a0"/>
    <w:link w:val="a6"/>
    <w:uiPriority w:val="99"/>
    <w:locked/>
    <w:rsid w:val="009F254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8773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58773E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003126fk\&#12487;&#12473;&#12463;&#12488;&#12483;&#12503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46374-EA42-487E-847E-FA550439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785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玉野総合コンサルタント株式会社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2003126fk</dc:creator>
  <cp:lastModifiedBy>shichigahama</cp:lastModifiedBy>
  <cp:revision>5</cp:revision>
  <cp:lastPrinted>2013-12-04T11:34:00Z</cp:lastPrinted>
  <dcterms:created xsi:type="dcterms:W3CDTF">2013-12-04T11:34:00Z</dcterms:created>
  <dcterms:modified xsi:type="dcterms:W3CDTF">2013-12-18T04:19:00Z</dcterms:modified>
</cp:coreProperties>
</file>