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5" w:rsidRPr="009243E3" w:rsidRDefault="009243E3" w:rsidP="009243E3">
      <w:pPr>
        <w:pStyle w:val="a3"/>
        <w:spacing w:line="24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様式第１号（第２条関係）</w:t>
      </w:r>
    </w:p>
    <w:p w:rsidR="00AC271D" w:rsidRPr="009243E3" w:rsidRDefault="00DF44B0">
      <w:pPr>
        <w:pStyle w:val="a3"/>
        <w:spacing w:line="440" w:lineRule="exact"/>
        <w:jc w:val="center"/>
        <w:rPr>
          <w:spacing w:val="0"/>
          <w:sz w:val="24"/>
          <w:szCs w:val="24"/>
        </w:rPr>
      </w:pPr>
      <w:r w:rsidRPr="009243E3">
        <w:rPr>
          <w:rFonts w:ascii="ＭＳ 明朝" w:hAnsi="ＭＳ 明朝" w:hint="eastAsia"/>
          <w:sz w:val="24"/>
          <w:szCs w:val="24"/>
        </w:rPr>
        <w:t>建築行為等</w:t>
      </w:r>
      <w:r w:rsidR="00AC271D" w:rsidRPr="009243E3">
        <w:rPr>
          <w:rFonts w:ascii="ＭＳ 明朝" w:hAnsi="ＭＳ 明朝" w:hint="eastAsia"/>
          <w:sz w:val="24"/>
          <w:szCs w:val="24"/>
        </w:rPr>
        <w:t>許可申請書</w:t>
      </w:r>
    </w:p>
    <w:p w:rsidR="00AC271D" w:rsidRPr="004575B4" w:rsidRDefault="00AC27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1040"/>
        <w:gridCol w:w="832"/>
        <w:gridCol w:w="312"/>
        <w:gridCol w:w="728"/>
        <w:gridCol w:w="104"/>
        <w:gridCol w:w="312"/>
        <w:gridCol w:w="312"/>
        <w:gridCol w:w="520"/>
        <w:gridCol w:w="208"/>
        <w:gridCol w:w="104"/>
        <w:gridCol w:w="208"/>
        <w:gridCol w:w="624"/>
        <w:gridCol w:w="104"/>
        <w:gridCol w:w="208"/>
        <w:gridCol w:w="312"/>
        <w:gridCol w:w="13"/>
        <w:gridCol w:w="507"/>
        <w:gridCol w:w="312"/>
        <w:gridCol w:w="1352"/>
      </w:tblGrid>
      <w:tr w:rsidR="00AC271D" w:rsidRPr="009243E3" w:rsidTr="009243E3">
        <w:trPr>
          <w:trHeight w:hRule="exact" w:val="3877"/>
        </w:trPr>
        <w:tc>
          <w:tcPr>
            <w:tcW w:w="9048" w:type="dxa"/>
            <w:gridSpan w:val="2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E0BEC" w:rsidRPr="009243E3" w:rsidRDefault="00FE0BEC" w:rsidP="00FE0BEC">
            <w:pPr>
              <w:pStyle w:val="a3"/>
              <w:spacing w:line="239" w:lineRule="exact"/>
              <w:jc w:val="left"/>
              <w:rPr>
                <w:rFonts w:cs="Times New Roman"/>
                <w:spacing w:val="0"/>
                <w:kern w:val="2"/>
                <w:sz w:val="20"/>
                <w:szCs w:val="20"/>
              </w:rPr>
            </w:pPr>
          </w:p>
          <w:p w:rsidR="00AC271D" w:rsidRPr="009243E3" w:rsidRDefault="00CF76CC" w:rsidP="009243E3">
            <w:pPr>
              <w:pStyle w:val="a3"/>
              <w:spacing w:line="300" w:lineRule="exact"/>
              <w:ind w:leftChars="113" w:left="237" w:rightChars="141" w:right="296" w:firstLineChars="100" w:firstLine="19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土地区画整理法第</w:t>
            </w:r>
            <w:r w:rsidR="009243E3">
              <w:rPr>
                <w:rFonts w:ascii="ＭＳ 明朝" w:hAnsi="ＭＳ 明朝" w:hint="eastAsia"/>
                <w:sz w:val="20"/>
                <w:szCs w:val="20"/>
              </w:rPr>
              <w:t>７６</w:t>
            </w:r>
            <w:r w:rsidR="00AC271D" w:rsidRPr="009243E3">
              <w:rPr>
                <w:rFonts w:ascii="ＭＳ 明朝" w:hAnsi="ＭＳ 明朝" w:hint="eastAsia"/>
                <w:sz w:val="20"/>
                <w:szCs w:val="20"/>
              </w:rPr>
              <w:t>条</w:t>
            </w:r>
            <w:r w:rsidR="00445F28">
              <w:rPr>
                <w:rFonts w:ascii="ＭＳ 明朝" w:hAnsi="ＭＳ 明朝" w:hint="eastAsia"/>
                <w:sz w:val="20"/>
                <w:szCs w:val="20"/>
              </w:rPr>
              <w:t>第１項の規定により、下記のとおり</w:t>
            </w:r>
            <w:r w:rsidR="00DF44B0" w:rsidRPr="009243E3">
              <w:rPr>
                <w:rFonts w:ascii="ＭＳ 明朝" w:hAnsi="ＭＳ 明朝" w:hint="eastAsia"/>
                <w:sz w:val="20"/>
                <w:szCs w:val="20"/>
              </w:rPr>
              <w:t>申請します</w:t>
            </w:r>
            <w:r w:rsidR="00AC271D" w:rsidRPr="009243E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37C9E" w:rsidRPr="009243E3" w:rsidRDefault="00F37C9E" w:rsidP="009243E3">
            <w:pPr>
              <w:pStyle w:val="a3"/>
              <w:spacing w:line="300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spacing w:line="300" w:lineRule="exact"/>
              <w:jc w:val="right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CF76CC"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  <w:r w:rsidR="00445F2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AC271D" w:rsidRPr="009243E3" w:rsidRDefault="00AC271D" w:rsidP="009243E3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9243E3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F0D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5386C" w:rsidRPr="009243E3">
              <w:rPr>
                <w:rFonts w:ascii="ＭＳ 明朝" w:hAnsi="ＭＳ 明朝" w:hint="eastAsia"/>
                <w:sz w:val="20"/>
                <w:szCs w:val="20"/>
              </w:rPr>
              <w:t>七ヶ浜</w:t>
            </w:r>
            <w:r w:rsidR="003120B6" w:rsidRPr="009243E3">
              <w:rPr>
                <w:rFonts w:ascii="ＭＳ 明朝" w:hAnsi="ＭＳ 明朝" w:hint="eastAsia"/>
                <w:sz w:val="20"/>
                <w:szCs w:val="20"/>
              </w:rPr>
              <w:t>町長</w:t>
            </w:r>
            <w:r w:rsidR="00C10B5F" w:rsidRPr="009243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45F28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  <w:p w:rsidR="00AC271D" w:rsidRPr="009243E3" w:rsidRDefault="00AC271D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AC271D" w:rsidRPr="009243E3" w:rsidRDefault="00445F28" w:rsidP="00445F28">
            <w:pPr>
              <w:pStyle w:val="a8"/>
              <w:wordWrap w:val="0"/>
              <w:ind w:rightChars="74" w:right="15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 w:rsidR="00AC271D" w:rsidRPr="009243E3">
              <w:rPr>
                <w:rFonts w:hint="eastAsia"/>
                <w:sz w:val="20"/>
                <w:szCs w:val="20"/>
              </w:rPr>
              <w:t>請者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:rsidR="00AC271D" w:rsidRPr="009243E3" w:rsidRDefault="00445F28" w:rsidP="00445F28">
            <w:pPr>
              <w:pStyle w:val="a8"/>
              <w:wordWrap w:val="0"/>
              <w:ind w:rightChars="74" w:right="15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AC271D" w:rsidRPr="009243E3">
              <w:rPr>
                <w:rFonts w:hint="eastAsia"/>
                <w:sz w:val="20"/>
                <w:szCs w:val="20"/>
              </w:rPr>
              <w:t>所</w:t>
            </w:r>
            <w:r w:rsidR="009243E3" w:rsidRPr="009243E3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:rsidR="00AC271D" w:rsidRPr="009243E3" w:rsidRDefault="00AC271D" w:rsidP="00445F28">
            <w:pPr>
              <w:pStyle w:val="a8"/>
              <w:ind w:rightChars="74" w:right="155"/>
              <w:jc w:val="right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9243E3">
              <w:rPr>
                <w:sz w:val="20"/>
                <w:szCs w:val="20"/>
              </w:rPr>
              <w:t xml:space="preserve"> </w:t>
            </w:r>
            <w:r w:rsidR="00445F28">
              <w:rPr>
                <w:rFonts w:hint="eastAsia"/>
                <w:sz w:val="20"/>
                <w:szCs w:val="20"/>
              </w:rPr>
              <w:t>氏</w:t>
            </w:r>
            <w:r w:rsidRPr="009243E3">
              <w:rPr>
                <w:rFonts w:hint="eastAsia"/>
                <w:sz w:val="20"/>
                <w:szCs w:val="20"/>
              </w:rPr>
              <w:t xml:space="preserve">名　</w:t>
            </w:r>
            <w:r w:rsidR="00C10B5F" w:rsidRPr="009243E3">
              <w:rPr>
                <w:rFonts w:hint="eastAsia"/>
                <w:sz w:val="20"/>
                <w:szCs w:val="20"/>
              </w:rPr>
              <w:t xml:space="preserve">　</w:t>
            </w:r>
            <w:r w:rsidRPr="009243E3">
              <w:rPr>
                <w:sz w:val="20"/>
                <w:szCs w:val="20"/>
              </w:rPr>
              <w:t xml:space="preserve">       </w:t>
            </w:r>
            <w:r w:rsidRPr="009243E3">
              <w:rPr>
                <w:rFonts w:hint="eastAsia"/>
                <w:sz w:val="20"/>
                <w:szCs w:val="20"/>
              </w:rPr>
              <w:t xml:space="preserve">　　　　</w:t>
            </w:r>
            <w:r w:rsidRPr="009243E3">
              <w:rPr>
                <w:sz w:val="20"/>
                <w:szCs w:val="20"/>
              </w:rPr>
              <w:t xml:space="preserve">     </w:t>
            </w:r>
            <w:r w:rsidR="009243E3" w:rsidRPr="009243E3">
              <w:rPr>
                <w:rFonts w:hint="eastAsia"/>
                <w:sz w:val="20"/>
                <w:szCs w:val="20"/>
              </w:rPr>
              <w:t xml:space="preserve">　　印</w:t>
            </w:r>
          </w:p>
          <w:p w:rsidR="00445F28" w:rsidRDefault="00445F28" w:rsidP="00445F28">
            <w:pPr>
              <w:pStyle w:val="a8"/>
              <w:wordWrap w:val="0"/>
              <w:ind w:rightChars="74" w:right="15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　　　　　　　　　　　　　　</w:t>
            </w:r>
          </w:p>
          <w:p w:rsidR="00445F28" w:rsidRDefault="00445F28" w:rsidP="00445F28">
            <w:pPr>
              <w:pStyle w:val="a8"/>
              <w:jc w:val="right"/>
              <w:rPr>
                <w:sz w:val="20"/>
                <w:szCs w:val="20"/>
              </w:rPr>
            </w:pPr>
          </w:p>
          <w:p w:rsidR="00AC271D" w:rsidRPr="009243E3" w:rsidRDefault="00445F28" w:rsidP="00445F2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9F2546" w:rsidRPr="009243E3" w:rsidTr="007D59F4">
        <w:trPr>
          <w:trHeight w:val="565"/>
        </w:trPr>
        <w:tc>
          <w:tcPr>
            <w:tcW w:w="197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46" w:rsidRPr="009243E3" w:rsidRDefault="009F2546" w:rsidP="00E14913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E5E43">
              <w:rPr>
                <w:rFonts w:ascii="ＭＳ 明朝" w:hAnsi="ＭＳ 明朝" w:hint="eastAsia"/>
                <w:spacing w:val="15"/>
                <w:sz w:val="20"/>
                <w:szCs w:val="20"/>
                <w:fitText w:val="1680" w:id="441689088"/>
              </w:rPr>
              <w:t>申請行為の場所</w:t>
            </w:r>
          </w:p>
        </w:tc>
        <w:tc>
          <w:tcPr>
            <w:tcW w:w="4901" w:type="dxa"/>
            <w:gridSpan w:val="15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3120B6" w:rsidRPr="009243E3" w:rsidRDefault="003120B6" w:rsidP="009243E3">
            <w:pPr>
              <w:pStyle w:val="a3"/>
              <w:spacing w:before="120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F2546" w:rsidRPr="009243E3" w:rsidRDefault="00E14913" w:rsidP="000C5C49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（　　</w:t>
            </w:r>
            <w:r w:rsidR="000C5C49" w:rsidRPr="009243E3">
              <w:rPr>
                <w:rFonts w:ascii="ＭＳ 明朝" w:hAnsi="ＭＳ 明朝" w:hint="eastAsia"/>
                <w:spacing w:val="0"/>
                <w:sz w:val="20"/>
                <w:szCs w:val="20"/>
              </w:rPr>
              <w:t>街区</w:t>
            </w:r>
            <w:r w:rsidR="009F2546" w:rsidRPr="009243E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 w:rsidR="000C5C49" w:rsidRPr="009243E3">
              <w:rPr>
                <w:rFonts w:ascii="ＭＳ 明朝" w:hAnsi="ＭＳ 明朝" w:hint="eastAsia"/>
                <w:spacing w:val="0"/>
                <w:sz w:val="20"/>
                <w:szCs w:val="20"/>
              </w:rPr>
              <w:t>番</w:t>
            </w:r>
            <w:r w:rsidR="009F2546" w:rsidRPr="009243E3">
              <w:rPr>
                <w:rFonts w:ascii="ＭＳ 明朝" w:hAnsi="ＭＳ 明朝" w:hint="eastAsia"/>
                <w:spacing w:val="-5"/>
                <w:sz w:val="20"/>
                <w:szCs w:val="20"/>
              </w:rPr>
              <w:t>）</w:t>
            </w:r>
          </w:p>
        </w:tc>
      </w:tr>
      <w:tr w:rsidR="00AC271D" w:rsidRPr="009243E3">
        <w:trPr>
          <w:trHeight w:hRule="exact" w:val="446"/>
        </w:trPr>
        <w:tc>
          <w:tcPr>
            <w:tcW w:w="1976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2E5E43">
              <w:rPr>
                <w:rFonts w:ascii="ＭＳ 明朝" w:hAnsi="ＭＳ 明朝" w:hint="eastAsia"/>
                <w:spacing w:val="30"/>
                <w:sz w:val="20"/>
                <w:szCs w:val="20"/>
                <w:fitText w:val="1680" w:id="441689089"/>
              </w:rPr>
              <w:t>仮換地の指</w:t>
            </w:r>
            <w:r w:rsidRPr="002E5E43">
              <w:rPr>
                <w:rFonts w:ascii="ＭＳ 明朝" w:hAnsi="ＭＳ 明朝" w:hint="eastAsia"/>
                <w:spacing w:val="60"/>
                <w:sz w:val="20"/>
                <w:szCs w:val="20"/>
                <w:fitText w:val="1680" w:id="441689089"/>
              </w:rPr>
              <w:t>定</w:t>
            </w: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イ　指定済　　ロ　未指定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E5E43">
              <w:rPr>
                <w:rFonts w:ascii="ＭＳ 明朝" w:hAnsi="ＭＳ 明朝" w:hint="eastAsia"/>
                <w:spacing w:val="150"/>
                <w:sz w:val="20"/>
                <w:szCs w:val="20"/>
                <w:fitText w:val="1260" w:id="441689090"/>
              </w:rPr>
              <w:t>借地</w:t>
            </w:r>
            <w:r w:rsidRPr="002E5E43">
              <w:rPr>
                <w:rFonts w:ascii="ＭＳ 明朝" w:hAnsi="ＭＳ 明朝" w:hint="eastAsia"/>
                <w:spacing w:val="15"/>
                <w:sz w:val="20"/>
                <w:szCs w:val="20"/>
                <w:fitText w:val="1260" w:id="441689090"/>
              </w:rPr>
              <w:t>権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イ　有　　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ロ　無</w:t>
            </w:r>
          </w:p>
        </w:tc>
      </w:tr>
      <w:tr w:rsidR="00AC271D" w:rsidRPr="009243E3">
        <w:trPr>
          <w:trHeight w:hRule="exact" w:val="446"/>
        </w:trPr>
        <w:tc>
          <w:tcPr>
            <w:tcW w:w="1976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仮換地指定年月日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E5E43">
              <w:rPr>
                <w:rFonts w:ascii="ＭＳ 明朝" w:hAnsi="ＭＳ 明朝" w:hint="eastAsia"/>
                <w:spacing w:val="45"/>
                <w:sz w:val="20"/>
                <w:szCs w:val="20"/>
                <w:fitText w:val="1460" w:id="441689091"/>
              </w:rPr>
              <w:t>仮換地面</w:t>
            </w:r>
            <w:r w:rsidRPr="002E5E43">
              <w:rPr>
                <w:rFonts w:ascii="ＭＳ 明朝" w:hAnsi="ＭＳ 明朝" w:hint="eastAsia"/>
                <w:spacing w:val="22"/>
                <w:sz w:val="20"/>
                <w:szCs w:val="20"/>
                <w:fitText w:val="1460" w:id="441689091"/>
              </w:rPr>
              <w:t>積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              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AC271D" w:rsidRPr="009243E3">
        <w:trPr>
          <w:cantSplit/>
          <w:trHeight w:hRule="exact" w:val="344"/>
        </w:trPr>
        <w:tc>
          <w:tcPr>
            <w:tcW w:w="1976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9243E3" w:rsidRDefault="00B578D6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288924</wp:posOffset>
                      </wp:positionV>
                      <wp:extent cx="3434080" cy="0"/>
                      <wp:effectExtent l="0" t="0" r="1397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4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9.2pt,22.75pt" to="379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yhKAIAAGsEAAAOAAAAZHJzL2Uyb0RvYy54bWysVMGO2jAQvVfqP1i+QxLIUj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 w:rsidR="00AC271D" w:rsidRPr="002E5E43">
              <w:rPr>
                <w:rFonts w:ascii="ＭＳ 明朝" w:hAnsi="ＭＳ 明朝" w:hint="eastAsia"/>
                <w:spacing w:val="30"/>
                <w:sz w:val="20"/>
                <w:szCs w:val="20"/>
                <w:fitText w:val="1680" w:id="441689092"/>
              </w:rPr>
              <w:t>土地所有者</w:t>
            </w:r>
            <w:r w:rsidR="00AC271D" w:rsidRPr="002E5E43">
              <w:rPr>
                <w:rFonts w:ascii="ＭＳ 明朝" w:hAnsi="ＭＳ 明朝" w:hint="eastAsia"/>
                <w:spacing w:val="60"/>
                <w:sz w:val="20"/>
                <w:szCs w:val="20"/>
                <w:fitText w:val="1680" w:id="441689092"/>
              </w:rPr>
              <w:t>の</w:t>
            </w:r>
          </w:p>
          <w:p w:rsidR="00AC271D" w:rsidRPr="009243E3" w:rsidRDefault="00AC271D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E5E43">
              <w:rPr>
                <w:rFonts w:ascii="ＭＳ 明朝" w:hAnsi="ＭＳ 明朝" w:hint="eastAsia"/>
                <w:spacing w:val="30"/>
                <w:sz w:val="20"/>
                <w:szCs w:val="20"/>
                <w:fitText w:val="1680" w:id="441689093"/>
              </w:rPr>
              <w:t>住所氏名及</w:t>
            </w:r>
            <w:r w:rsidRPr="002E5E43">
              <w:rPr>
                <w:rFonts w:ascii="ＭＳ 明朝" w:hAnsi="ＭＳ 明朝" w:hint="eastAsia"/>
                <w:spacing w:val="60"/>
                <w:sz w:val="20"/>
                <w:szCs w:val="20"/>
                <w:fitText w:val="1680" w:id="441689093"/>
              </w:rPr>
              <w:t>び</w:t>
            </w:r>
          </w:p>
          <w:p w:rsidR="00AC271D" w:rsidRPr="009243E3" w:rsidRDefault="00AC271D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E5E43">
              <w:rPr>
                <w:rFonts w:ascii="ＭＳ 明朝" w:hAnsi="ＭＳ 明朝" w:hint="eastAsia"/>
                <w:spacing w:val="30"/>
                <w:sz w:val="20"/>
                <w:szCs w:val="20"/>
                <w:fitText w:val="1680" w:id="441689094"/>
              </w:rPr>
              <w:t>土地使用承</w:t>
            </w:r>
            <w:r w:rsidRPr="002E5E43">
              <w:rPr>
                <w:rFonts w:ascii="ＭＳ 明朝" w:hAnsi="ＭＳ 明朝" w:hint="eastAsia"/>
                <w:spacing w:val="60"/>
                <w:sz w:val="20"/>
                <w:szCs w:val="20"/>
                <w:fitText w:val="1680" w:id="441689094"/>
              </w:rPr>
              <w:t>諾</w:t>
            </w:r>
          </w:p>
        </w:tc>
        <w:tc>
          <w:tcPr>
            <w:tcW w:w="5720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AC271D" w:rsidRPr="009243E3" w:rsidRDefault="00AC271D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AC271D" w:rsidRPr="009243E3" w:rsidRDefault="00AC271D">
            <w:pPr>
              <w:pStyle w:val="a3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                                 </w:t>
            </w:r>
            <w:r w:rsidR="00445F28">
              <w:rPr>
                <w:rFonts w:ascii="ＭＳ 明朝" w:hAnsi="ＭＳ 明朝" w:cs="Times New Roman" w:hint="eastAsia"/>
                <w:sz w:val="20"/>
                <w:szCs w:val="20"/>
              </w:rPr>
              <w:t>印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243E3" w:rsidRPr="009243E3" w:rsidRDefault="00AC271D">
            <w:pPr>
              <w:pStyle w:val="a3"/>
              <w:spacing w:before="120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使用敷地面積</w:t>
            </w:r>
          </w:p>
          <w:p w:rsidR="00AC271D" w:rsidRPr="009243E3" w:rsidRDefault="00AC271D" w:rsidP="009243E3">
            <w:pPr>
              <w:pStyle w:val="a3"/>
              <w:spacing w:before="120"/>
              <w:jc w:val="right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㎡</w:t>
            </w:r>
          </w:p>
        </w:tc>
      </w:tr>
      <w:tr w:rsidR="00AC271D" w:rsidRPr="009243E3">
        <w:trPr>
          <w:cantSplit/>
          <w:trHeight w:hRule="exact" w:val="105"/>
        </w:trPr>
        <w:tc>
          <w:tcPr>
            <w:tcW w:w="1976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720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AC271D" w:rsidRPr="009243E3">
        <w:trPr>
          <w:cantSplit/>
          <w:trHeight w:val="291"/>
        </w:trPr>
        <w:tc>
          <w:tcPr>
            <w:tcW w:w="1976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720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AC271D" w:rsidRPr="009243E3">
        <w:trPr>
          <w:cantSplit/>
          <w:trHeight w:hRule="exact" w:val="450"/>
        </w:trPr>
        <w:tc>
          <w:tcPr>
            <w:tcW w:w="1976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</w:p>
          <w:p w:rsidR="00AC271D" w:rsidRPr="009243E3" w:rsidRDefault="00AC271D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E5E43">
              <w:rPr>
                <w:rFonts w:ascii="ＭＳ 明朝" w:hAnsi="ＭＳ 明朝" w:hint="eastAsia"/>
                <w:spacing w:val="15"/>
                <w:sz w:val="20"/>
                <w:szCs w:val="20"/>
                <w:fitText w:val="1680" w:id="441689095"/>
              </w:rPr>
              <w:t>申請行為の種類</w:t>
            </w:r>
          </w:p>
        </w:tc>
        <w:tc>
          <w:tcPr>
            <w:tcW w:w="707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イ　建築物等の新築　</w:t>
            </w:r>
            <w:r w:rsidR="00BB314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ロ　建築物等の改築　</w:t>
            </w:r>
            <w:r w:rsidR="00BB314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ハ　建築物等の増築</w:t>
            </w:r>
          </w:p>
        </w:tc>
      </w:tr>
      <w:tr w:rsidR="00AC271D" w:rsidRPr="009243E3">
        <w:trPr>
          <w:cantSplit/>
          <w:trHeight w:hRule="exact" w:val="450"/>
        </w:trPr>
        <w:tc>
          <w:tcPr>
            <w:tcW w:w="1976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072" w:type="dxa"/>
            <w:gridSpan w:val="1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C271D" w:rsidRPr="009243E3" w:rsidRDefault="00AC271D" w:rsidP="00BB314B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ニ　土地の区画形質変更　</w:t>
            </w:r>
            <w:r w:rsidR="00BB314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ホ　物件の設置又は</w:t>
            </w:r>
            <w:r w:rsidR="00935169" w:rsidRPr="002E5E43">
              <w:rPr>
                <w:rFonts w:ascii="ＭＳ 明朝" w:hAnsi="ＭＳ 明朝" w:hint="eastAsia"/>
                <w:sz w:val="20"/>
                <w:szCs w:val="20"/>
              </w:rPr>
              <w:t>堆積</w:t>
            </w:r>
            <w:bookmarkStart w:id="0" w:name="_GoBack"/>
            <w:bookmarkEnd w:id="0"/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B314B">
              <w:rPr>
                <w:rFonts w:ascii="ＭＳ 明朝" w:hAnsi="ＭＳ 明朝" w:hint="eastAsia"/>
                <w:sz w:val="20"/>
                <w:szCs w:val="20"/>
              </w:rPr>
              <w:t xml:space="preserve">　ヘ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その他</w:t>
            </w:r>
          </w:p>
        </w:tc>
      </w:tr>
      <w:tr w:rsidR="00AC271D" w:rsidRPr="009243E3" w:rsidTr="00445F28">
        <w:trPr>
          <w:cantSplit/>
          <w:trHeight w:hRule="exact" w:val="450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AC271D" w:rsidRPr="009243E3" w:rsidRDefault="00AC271D" w:rsidP="00445F28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概</w:t>
            </w: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271D" w:rsidRPr="009243E3" w:rsidRDefault="00AC271D" w:rsidP="00445F28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建</w:t>
            </w: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築</w:t>
            </w: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行</w:t>
            </w:r>
          </w:p>
          <w:p w:rsidR="00AC271D" w:rsidRPr="009243E3" w:rsidRDefault="00AC271D" w:rsidP="00445F2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為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階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２　階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構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 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造</w:t>
            </w:r>
          </w:p>
        </w:tc>
      </w:tr>
      <w:tr w:rsidR="00AC271D" w:rsidRPr="009243E3" w:rsidTr="003760C1">
        <w:trPr>
          <w:cantSplit/>
          <w:trHeight w:hRule="exact" w:val="450"/>
        </w:trPr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271D" w:rsidRPr="009243E3" w:rsidRDefault="00AC271D" w:rsidP="003760C1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9243E3" w:rsidRDefault="00AC271D" w:rsidP="003760C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床</w:t>
            </w:r>
          </w:p>
          <w:p w:rsidR="00AC271D" w:rsidRPr="009243E3" w:rsidRDefault="00AC271D" w:rsidP="003760C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面</w:t>
            </w:r>
          </w:p>
          <w:p w:rsidR="00AC271D" w:rsidRPr="009243E3" w:rsidRDefault="00AC271D" w:rsidP="003760C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積</w:t>
            </w:r>
          </w:p>
          <w:p w:rsidR="00AC271D" w:rsidRPr="009243E3" w:rsidRDefault="00AC271D" w:rsidP="003760C1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申請部分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AC271D" w:rsidRPr="009243E3">
        <w:trPr>
          <w:cantSplit/>
          <w:trHeight w:hRule="exact" w:val="450"/>
        </w:trPr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0F0D18">
              <w:rPr>
                <w:rFonts w:ascii="ＭＳ 明朝" w:hAnsi="ＭＳ 明朝" w:hint="eastAsia"/>
                <w:spacing w:val="0"/>
                <w:w w:val="60"/>
                <w:sz w:val="20"/>
                <w:szCs w:val="20"/>
                <w:fitText w:val="840" w:id="441689096"/>
              </w:rPr>
              <w:t>申請以外の部</w:t>
            </w:r>
            <w:r w:rsidRPr="000F0D18">
              <w:rPr>
                <w:rFonts w:ascii="ＭＳ 明朝" w:hAnsi="ＭＳ 明朝" w:hint="eastAsia"/>
                <w:spacing w:val="4"/>
                <w:w w:val="60"/>
                <w:sz w:val="20"/>
                <w:szCs w:val="20"/>
                <w:fitText w:val="840" w:id="441689096"/>
              </w:rPr>
              <w:t>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建築用途</w:t>
            </w:r>
          </w:p>
        </w:tc>
      </w:tr>
      <w:tr w:rsidR="00AC271D" w:rsidRPr="009243E3">
        <w:trPr>
          <w:cantSplit/>
          <w:trHeight w:hRule="exact" w:val="450"/>
        </w:trPr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AC271D" w:rsidRPr="009243E3">
        <w:trPr>
          <w:cantSplit/>
          <w:trHeight w:hRule="exact" w:val="675"/>
        </w:trPr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C271D" w:rsidRPr="009243E3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 w:hint="eastAsia"/>
                <w:sz w:val="20"/>
                <w:szCs w:val="20"/>
              </w:rPr>
              <w:t>建築以外の行為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1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</w:tr>
      <w:tr w:rsidR="00AC271D" w:rsidRPr="009243E3">
        <w:trPr>
          <w:trHeight w:hRule="exact" w:val="450"/>
        </w:trPr>
        <w:tc>
          <w:tcPr>
            <w:tcW w:w="197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271D" w:rsidRPr="009243E3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2E5E43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80" w:id="441689097"/>
              </w:rPr>
              <w:t>工事着手及び完了予定</w:t>
            </w:r>
            <w:r w:rsidRPr="002E5E43">
              <w:rPr>
                <w:rFonts w:ascii="ＭＳ 明朝" w:hAnsi="ＭＳ 明朝" w:hint="eastAsia"/>
                <w:spacing w:val="15"/>
                <w:w w:val="72"/>
                <w:sz w:val="20"/>
                <w:szCs w:val="20"/>
                <w:fitText w:val="1680" w:id="441689097"/>
              </w:rPr>
              <w:t>日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着手　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="00CF76CC"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271D" w:rsidRPr="009243E3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>完了</w:t>
            </w:r>
            <w:r w:rsidRPr="009243E3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="00CF76CC"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243E3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243E3" w:rsidRDefault="009243E3">
      <w:pPr>
        <w:pStyle w:val="a3"/>
        <w:rPr>
          <w:spacing w:val="0"/>
        </w:rPr>
      </w:pPr>
    </w:p>
    <w:p w:rsidR="00445F28" w:rsidRDefault="00445F28" w:rsidP="00445F28">
      <w:pPr>
        <w:pStyle w:val="a3"/>
        <w:spacing w:line="300" w:lineRule="exact"/>
        <w:ind w:left="200" w:hangingChars="100" w:hanging="200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※　</w:t>
      </w:r>
      <w:r w:rsidR="00DF44B0" w:rsidRPr="009243E3">
        <w:rPr>
          <w:rFonts w:ascii="ＭＳ 明朝" w:hAnsi="ＭＳ 明朝" w:hint="eastAsia"/>
          <w:spacing w:val="0"/>
          <w:sz w:val="20"/>
          <w:szCs w:val="20"/>
        </w:rPr>
        <w:t>添付図書</w:t>
      </w:r>
    </w:p>
    <w:p w:rsidR="00AC271D" w:rsidRPr="009243E3" w:rsidRDefault="00DF44B0" w:rsidP="00445F28">
      <w:pPr>
        <w:pStyle w:val="a3"/>
        <w:spacing w:line="300" w:lineRule="exact"/>
        <w:ind w:leftChars="95" w:left="199" w:firstLineChars="100" w:firstLine="200"/>
        <w:rPr>
          <w:spacing w:val="0"/>
          <w:sz w:val="20"/>
          <w:szCs w:val="20"/>
        </w:rPr>
      </w:pPr>
      <w:r w:rsidRPr="009243E3">
        <w:rPr>
          <w:rFonts w:ascii="ＭＳ 明朝" w:hAnsi="ＭＳ 明朝" w:hint="eastAsia"/>
          <w:spacing w:val="0"/>
          <w:sz w:val="20"/>
          <w:szCs w:val="20"/>
        </w:rPr>
        <w:t>仮換地指定通知書の写し</w:t>
      </w:r>
      <w:r w:rsidR="009243E3">
        <w:rPr>
          <w:rFonts w:ascii="ＭＳ 明朝" w:hAnsi="ＭＳ 明朝" w:hint="eastAsia"/>
          <w:spacing w:val="0"/>
          <w:sz w:val="20"/>
          <w:szCs w:val="20"/>
        </w:rPr>
        <w:t>、</w:t>
      </w:r>
      <w:r w:rsidRPr="009243E3">
        <w:rPr>
          <w:rFonts w:ascii="ＭＳ 明朝" w:hAnsi="ＭＳ 明朝" w:hint="eastAsia"/>
          <w:spacing w:val="0"/>
          <w:sz w:val="20"/>
          <w:szCs w:val="20"/>
        </w:rPr>
        <w:t>付近</w:t>
      </w:r>
      <w:r w:rsidR="00AC271D" w:rsidRPr="009243E3">
        <w:rPr>
          <w:rFonts w:ascii="ＭＳ 明朝" w:hAnsi="ＭＳ 明朝" w:hint="eastAsia"/>
          <w:spacing w:val="0"/>
          <w:sz w:val="20"/>
          <w:szCs w:val="20"/>
        </w:rPr>
        <w:t>見取図</w:t>
      </w:r>
      <w:r w:rsidR="009243E3">
        <w:rPr>
          <w:rFonts w:ascii="ＭＳ 明朝" w:hAnsi="ＭＳ 明朝" w:hint="eastAsia"/>
          <w:spacing w:val="0"/>
          <w:sz w:val="20"/>
          <w:szCs w:val="20"/>
        </w:rPr>
        <w:t>、</w:t>
      </w:r>
      <w:r w:rsidR="00AC271D" w:rsidRPr="009243E3">
        <w:rPr>
          <w:rFonts w:ascii="ＭＳ 明朝" w:hAnsi="ＭＳ 明朝" w:hint="eastAsia"/>
          <w:spacing w:val="0"/>
          <w:sz w:val="20"/>
          <w:szCs w:val="20"/>
        </w:rPr>
        <w:t>配置図</w:t>
      </w:r>
      <w:r w:rsidR="009243E3">
        <w:rPr>
          <w:rFonts w:ascii="ＭＳ 明朝" w:hAnsi="ＭＳ 明朝" w:hint="eastAsia"/>
          <w:spacing w:val="0"/>
          <w:sz w:val="20"/>
          <w:szCs w:val="20"/>
        </w:rPr>
        <w:t>、</w:t>
      </w:r>
      <w:r w:rsidR="00AC271D" w:rsidRPr="009243E3">
        <w:rPr>
          <w:rFonts w:ascii="ＭＳ 明朝" w:hAnsi="ＭＳ 明朝" w:hint="eastAsia"/>
          <w:spacing w:val="0"/>
          <w:sz w:val="20"/>
          <w:szCs w:val="20"/>
        </w:rPr>
        <w:t>平面図</w:t>
      </w:r>
      <w:r w:rsidR="009243E3">
        <w:rPr>
          <w:rFonts w:ascii="ＭＳ 明朝" w:hAnsi="ＭＳ 明朝" w:hint="eastAsia"/>
          <w:spacing w:val="0"/>
          <w:sz w:val="20"/>
          <w:szCs w:val="20"/>
        </w:rPr>
        <w:t>、</w:t>
      </w:r>
      <w:r w:rsidR="00AC271D" w:rsidRPr="009243E3">
        <w:rPr>
          <w:rFonts w:ascii="ＭＳ 明朝" w:hAnsi="ＭＳ 明朝" w:hint="eastAsia"/>
          <w:spacing w:val="0"/>
          <w:sz w:val="20"/>
          <w:szCs w:val="20"/>
        </w:rPr>
        <w:t>立面図</w:t>
      </w:r>
      <w:r w:rsidR="009243E3">
        <w:rPr>
          <w:rFonts w:ascii="ＭＳ 明朝" w:hAnsi="ＭＳ 明朝" w:hint="eastAsia"/>
          <w:spacing w:val="0"/>
          <w:sz w:val="20"/>
          <w:szCs w:val="20"/>
        </w:rPr>
        <w:t>、</w:t>
      </w:r>
      <w:r w:rsidR="00AC271D" w:rsidRPr="009243E3">
        <w:rPr>
          <w:rFonts w:ascii="ＭＳ 明朝" w:hAnsi="ＭＳ 明朝" w:hint="eastAsia"/>
          <w:spacing w:val="0"/>
          <w:sz w:val="20"/>
          <w:szCs w:val="20"/>
        </w:rPr>
        <w:t>断面図</w:t>
      </w:r>
      <w:r w:rsidR="009243E3">
        <w:rPr>
          <w:rFonts w:ascii="ＭＳ 明朝" w:hAnsi="ＭＳ 明朝" w:hint="eastAsia"/>
          <w:spacing w:val="0"/>
          <w:sz w:val="20"/>
          <w:szCs w:val="20"/>
        </w:rPr>
        <w:t>、</w:t>
      </w:r>
      <w:r w:rsidR="00FE331A" w:rsidRPr="009243E3">
        <w:rPr>
          <w:rFonts w:ascii="ＭＳ 明朝" w:hAnsi="ＭＳ 明朝" w:hint="eastAsia"/>
          <w:spacing w:val="0"/>
          <w:sz w:val="20"/>
          <w:szCs w:val="20"/>
        </w:rPr>
        <w:t>給排水計画図</w:t>
      </w:r>
      <w:r w:rsidR="009243E3">
        <w:rPr>
          <w:rFonts w:ascii="ＭＳ 明朝" w:hAnsi="ＭＳ 明朝" w:hint="eastAsia"/>
          <w:spacing w:val="0"/>
          <w:sz w:val="20"/>
          <w:szCs w:val="20"/>
        </w:rPr>
        <w:t>、</w:t>
      </w:r>
      <w:r w:rsidR="00FE331A" w:rsidRPr="009243E3">
        <w:rPr>
          <w:rFonts w:ascii="ＭＳ 明朝" w:hAnsi="ＭＳ 明朝" w:hint="eastAsia"/>
          <w:spacing w:val="0"/>
          <w:sz w:val="20"/>
          <w:szCs w:val="20"/>
        </w:rPr>
        <w:t>工作物等の詳細図</w:t>
      </w:r>
      <w:r w:rsidR="009243E3">
        <w:rPr>
          <w:rFonts w:ascii="ＭＳ 明朝" w:hAnsi="ＭＳ 明朝" w:hint="eastAsia"/>
          <w:spacing w:val="0"/>
          <w:sz w:val="20"/>
          <w:szCs w:val="20"/>
        </w:rPr>
        <w:t>、</w:t>
      </w:r>
      <w:r w:rsidR="00FE331A" w:rsidRPr="009243E3">
        <w:rPr>
          <w:rFonts w:ascii="ＭＳ 明朝" w:hAnsi="ＭＳ 明朝" w:hint="eastAsia"/>
          <w:spacing w:val="0"/>
          <w:sz w:val="20"/>
          <w:szCs w:val="20"/>
        </w:rPr>
        <w:t>委任状（代理による申請の場合）</w:t>
      </w:r>
      <w:r w:rsidR="00291D68" w:rsidRPr="009243E3">
        <w:rPr>
          <w:rFonts w:ascii="ＭＳ 明朝" w:hAnsi="ＭＳ 明朝" w:hint="eastAsia"/>
          <w:spacing w:val="0"/>
          <w:sz w:val="20"/>
          <w:szCs w:val="20"/>
        </w:rPr>
        <w:t>等</w:t>
      </w:r>
    </w:p>
    <w:p w:rsidR="00AC271D" w:rsidRPr="009243E3" w:rsidRDefault="00AC271D" w:rsidP="00445F28">
      <w:pPr>
        <w:pStyle w:val="a3"/>
        <w:spacing w:line="300" w:lineRule="exact"/>
        <w:rPr>
          <w:spacing w:val="0"/>
          <w:sz w:val="20"/>
          <w:szCs w:val="20"/>
        </w:rPr>
      </w:pPr>
    </w:p>
    <w:p w:rsidR="00291D68" w:rsidRPr="004575B4" w:rsidRDefault="00AC271D" w:rsidP="00291D68">
      <w:pPr>
        <w:pStyle w:val="a3"/>
        <w:rPr>
          <w:rFonts w:ascii="ＭＳ 明朝"/>
        </w:rPr>
      </w:pPr>
      <w:r w:rsidRPr="004575B4">
        <w:rPr>
          <w:spacing w:val="0"/>
        </w:rPr>
        <w:br w:type="page"/>
      </w:r>
    </w:p>
    <w:p w:rsidR="00291D68" w:rsidRPr="009243E3" w:rsidRDefault="00291D68" w:rsidP="009243E3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9243E3">
        <w:rPr>
          <w:rFonts w:ascii="ＭＳ 明朝" w:hAnsi="ＭＳ 明朝" w:hint="eastAsia"/>
          <w:sz w:val="24"/>
          <w:szCs w:val="24"/>
        </w:rPr>
        <w:lastRenderedPageBreak/>
        <w:t>（裏面）</w:t>
      </w:r>
    </w:p>
    <w:tbl>
      <w:tblPr>
        <w:tblW w:w="0" w:type="auto"/>
        <w:tblInd w:w="1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3"/>
        <w:gridCol w:w="6735"/>
      </w:tblGrid>
      <w:tr w:rsidR="00291D68" w:rsidRPr="004575B4" w:rsidTr="003F21C4">
        <w:trPr>
          <w:trHeight w:hRule="exact" w:val="11452"/>
        </w:trPr>
        <w:tc>
          <w:tcPr>
            <w:tcW w:w="9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D68" w:rsidRPr="009243E3" w:rsidRDefault="00291D68" w:rsidP="00973ADB">
            <w:pPr>
              <w:pStyle w:val="a8"/>
              <w:rPr>
                <w:sz w:val="20"/>
                <w:szCs w:val="20"/>
              </w:rPr>
            </w:pPr>
            <w:r w:rsidRPr="004575B4">
              <w:rPr>
                <w:rFonts w:hint="eastAsia"/>
              </w:rPr>
              <w:t xml:space="preserve">　</w:t>
            </w:r>
          </w:p>
          <w:p w:rsidR="00291D68" w:rsidRPr="009243E3" w:rsidRDefault="00291D68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</w:t>
            </w:r>
            <w:r w:rsidR="00445F28">
              <w:rPr>
                <w:rFonts w:hint="eastAsia"/>
                <w:sz w:val="20"/>
                <w:szCs w:val="20"/>
              </w:rPr>
              <w:t>※</w:t>
            </w:r>
            <w:r w:rsidRPr="009243E3">
              <w:rPr>
                <w:rFonts w:hint="eastAsia"/>
                <w:sz w:val="20"/>
                <w:szCs w:val="20"/>
              </w:rPr>
              <w:t>土地区画整理施行者記載欄</w:t>
            </w:r>
          </w:p>
          <w:p w:rsidR="00291D68" w:rsidRPr="009243E3" w:rsidRDefault="00291D68" w:rsidP="00973ADB">
            <w:pPr>
              <w:pStyle w:val="a8"/>
              <w:rPr>
                <w:sz w:val="20"/>
                <w:szCs w:val="20"/>
              </w:rPr>
            </w:pPr>
          </w:p>
          <w:p w:rsidR="00291D68" w:rsidRPr="009243E3" w:rsidRDefault="009243E3" w:rsidP="00973ADB">
            <w:pPr>
              <w:pStyle w:val="a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　</w:t>
            </w:r>
            <w:r w:rsidR="00291D68" w:rsidRPr="009243E3">
              <w:rPr>
                <w:rFonts w:hint="eastAsia"/>
                <w:sz w:val="20"/>
                <w:szCs w:val="20"/>
              </w:rPr>
              <w:t>許可についての支障の有無</w:t>
            </w:r>
          </w:p>
          <w:p w:rsidR="00291D68" w:rsidRPr="009243E3" w:rsidRDefault="00291D68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（支障のある場合は</w:t>
            </w:r>
            <w:r w:rsidR="001400D8">
              <w:rPr>
                <w:rFonts w:hint="eastAsia"/>
                <w:sz w:val="20"/>
                <w:szCs w:val="20"/>
              </w:rPr>
              <w:t>、</w:t>
            </w:r>
            <w:r w:rsidRPr="009243E3">
              <w:rPr>
                <w:rFonts w:hint="eastAsia"/>
                <w:sz w:val="20"/>
                <w:szCs w:val="20"/>
              </w:rPr>
              <w:t>具体的理由）</w:t>
            </w:r>
          </w:p>
          <w:p w:rsidR="00291D68" w:rsidRPr="009243E3" w:rsidRDefault="003F21C4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・事業施行上支障がない。</w:t>
            </w: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・事業施行上支障がある。</w:t>
            </w:r>
          </w:p>
          <w:p w:rsidR="003F21C4" w:rsidRPr="009243E3" w:rsidRDefault="00B578D6" w:rsidP="00973ADB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55245</wp:posOffset>
                      </wp:positionV>
                      <wp:extent cx="200025" cy="1108710"/>
                      <wp:effectExtent l="0" t="0" r="2857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108710"/>
                              </a:xfrm>
                              <a:prstGeom prst="rightBracket">
                                <a:avLst>
                                  <a:gd name="adj" fmla="val 46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09.05pt;margin-top:4.35pt;width:15.75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55245</wp:posOffset>
                      </wp:positionV>
                      <wp:extent cx="200025" cy="1108710"/>
                      <wp:effectExtent l="0" t="0" r="28575" b="152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108710"/>
                              </a:xfrm>
                              <a:prstGeom prst="leftBracket">
                                <a:avLst>
                                  <a:gd name="adj" fmla="val 46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2.55pt;margin-top:4.35pt;width:15.7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291D68" w:rsidRPr="009243E3" w:rsidRDefault="009243E3" w:rsidP="00973ADB">
            <w:pPr>
              <w:pStyle w:val="a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</w:t>
            </w:r>
            <w:r w:rsidR="00291D68" w:rsidRPr="009243E3">
              <w:rPr>
                <w:rFonts w:hint="eastAsia"/>
                <w:sz w:val="20"/>
                <w:szCs w:val="20"/>
              </w:rPr>
              <w:t>許可に</w:t>
            </w:r>
            <w:r w:rsidR="00DF44B0" w:rsidRPr="009243E3">
              <w:rPr>
                <w:rFonts w:hint="eastAsia"/>
                <w:sz w:val="20"/>
                <w:szCs w:val="20"/>
              </w:rPr>
              <w:t>付す</w:t>
            </w:r>
            <w:r w:rsidR="00291D68" w:rsidRPr="009243E3">
              <w:rPr>
                <w:rFonts w:hint="eastAsia"/>
                <w:sz w:val="20"/>
                <w:szCs w:val="20"/>
              </w:rPr>
              <w:t>べき条件</w:t>
            </w:r>
          </w:p>
          <w:p w:rsidR="00291D68" w:rsidRPr="009243E3" w:rsidRDefault="00291D68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・土地区画整理事業上支障があるときは、施行者の指示に従い撤去又は移転すること。</w:t>
            </w: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　・公共物を破損したときは、施行者の指示に従い原形に復旧すること。</w:t>
            </w: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  <w:r w:rsidRPr="009243E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291D68" w:rsidRPr="009243E3" w:rsidRDefault="009243E3" w:rsidP="00973ADB">
            <w:pPr>
              <w:pStyle w:val="a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</w:t>
            </w:r>
            <w:r w:rsidR="00291D68" w:rsidRPr="009243E3">
              <w:rPr>
                <w:rFonts w:hint="eastAsia"/>
                <w:sz w:val="20"/>
                <w:szCs w:val="20"/>
              </w:rPr>
              <w:t>その他参考事項</w:t>
            </w:r>
          </w:p>
          <w:p w:rsidR="00291D68" w:rsidRPr="009243E3" w:rsidRDefault="00291D68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9243E3" w:rsidRDefault="003F21C4" w:rsidP="00973ADB">
            <w:pPr>
              <w:pStyle w:val="a8"/>
              <w:rPr>
                <w:sz w:val="20"/>
                <w:szCs w:val="20"/>
              </w:rPr>
            </w:pPr>
          </w:p>
          <w:p w:rsidR="00DB2265" w:rsidRPr="009243E3" w:rsidRDefault="00DB2265" w:rsidP="00973ADB">
            <w:pPr>
              <w:pStyle w:val="a8"/>
              <w:rPr>
                <w:sz w:val="20"/>
                <w:szCs w:val="20"/>
              </w:rPr>
            </w:pPr>
          </w:p>
          <w:p w:rsidR="003F21C4" w:rsidRPr="004575B4" w:rsidRDefault="003F21C4" w:rsidP="00973ADB">
            <w:pPr>
              <w:pStyle w:val="a8"/>
            </w:pPr>
            <w:r w:rsidRPr="009243E3">
              <w:rPr>
                <w:rFonts w:hint="eastAsia"/>
                <w:sz w:val="20"/>
                <w:szCs w:val="20"/>
              </w:rPr>
              <w:t xml:space="preserve">　（関係課</w:t>
            </w:r>
            <w:r w:rsidR="00C8583F" w:rsidRPr="009243E3">
              <w:rPr>
                <w:rFonts w:hint="eastAsia"/>
                <w:sz w:val="20"/>
                <w:szCs w:val="20"/>
              </w:rPr>
              <w:t>決裁</w:t>
            </w:r>
            <w:r w:rsidRPr="009243E3">
              <w:rPr>
                <w:rFonts w:hint="eastAsia"/>
                <w:sz w:val="20"/>
                <w:szCs w:val="20"/>
              </w:rPr>
              <w:t>欄）</w:t>
            </w:r>
          </w:p>
        </w:tc>
      </w:tr>
      <w:tr w:rsidR="003F21C4" w:rsidRPr="004575B4" w:rsidTr="007D59F4">
        <w:trPr>
          <w:trHeight w:val="76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C4" w:rsidRPr="004575B4" w:rsidRDefault="003F21C4" w:rsidP="003F21C4">
            <w:pPr>
              <w:pStyle w:val="a8"/>
            </w:pP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C4" w:rsidRPr="004575B4" w:rsidRDefault="003F21C4" w:rsidP="003F21C4">
            <w:pPr>
              <w:pStyle w:val="a8"/>
            </w:pPr>
          </w:p>
        </w:tc>
      </w:tr>
      <w:tr w:rsidR="003F21C4" w:rsidRPr="004575B4" w:rsidTr="007D59F4">
        <w:trPr>
          <w:trHeight w:val="76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C4" w:rsidRPr="004575B4" w:rsidRDefault="003F21C4" w:rsidP="003F21C4">
            <w:pPr>
              <w:pStyle w:val="a8"/>
            </w:pP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C4" w:rsidRPr="004575B4" w:rsidRDefault="003F21C4" w:rsidP="003F21C4">
            <w:pPr>
              <w:pStyle w:val="a8"/>
            </w:pPr>
          </w:p>
        </w:tc>
      </w:tr>
      <w:tr w:rsidR="003F21C4" w:rsidRPr="004575B4" w:rsidTr="007D59F4">
        <w:trPr>
          <w:trHeight w:val="76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C4" w:rsidRPr="004575B4" w:rsidRDefault="003F21C4" w:rsidP="003F21C4">
            <w:pPr>
              <w:pStyle w:val="a8"/>
            </w:pP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C4" w:rsidRPr="004575B4" w:rsidRDefault="003F21C4" w:rsidP="003F21C4">
            <w:pPr>
              <w:pStyle w:val="a8"/>
            </w:pPr>
          </w:p>
        </w:tc>
      </w:tr>
    </w:tbl>
    <w:p w:rsidR="004C2FC4" w:rsidRPr="004575B4" w:rsidRDefault="004C2FC4" w:rsidP="007D59F4">
      <w:pPr>
        <w:pStyle w:val="a3"/>
        <w:rPr>
          <w:spacing w:val="0"/>
        </w:rPr>
      </w:pPr>
    </w:p>
    <w:sectPr w:rsidR="004C2FC4" w:rsidRPr="004575B4" w:rsidSect="00C10B5F">
      <w:pgSz w:w="11906" w:h="16838" w:code="9"/>
      <w:pgMar w:top="850" w:right="1304" w:bottom="850" w:left="136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55" w:rsidRDefault="00F41855" w:rsidP="009F2546">
      <w:r>
        <w:separator/>
      </w:r>
    </w:p>
  </w:endnote>
  <w:endnote w:type="continuationSeparator" w:id="0">
    <w:p w:rsidR="00F41855" w:rsidRDefault="00F41855" w:rsidP="009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55" w:rsidRDefault="00F41855" w:rsidP="009F2546">
      <w:r>
        <w:separator/>
      </w:r>
    </w:p>
  </w:footnote>
  <w:footnote w:type="continuationSeparator" w:id="0">
    <w:p w:rsidR="00F41855" w:rsidRDefault="00F41855" w:rsidP="009F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1D"/>
    <w:rsid w:val="00096C19"/>
    <w:rsid w:val="000C5C49"/>
    <w:rsid w:val="000F0D18"/>
    <w:rsid w:val="001400D8"/>
    <w:rsid w:val="00177368"/>
    <w:rsid w:val="001F4C03"/>
    <w:rsid w:val="00260E6A"/>
    <w:rsid w:val="00276F33"/>
    <w:rsid w:val="00291D68"/>
    <w:rsid w:val="002E5E43"/>
    <w:rsid w:val="003120B6"/>
    <w:rsid w:val="003468FB"/>
    <w:rsid w:val="00351625"/>
    <w:rsid w:val="003760C1"/>
    <w:rsid w:val="003C495F"/>
    <w:rsid w:val="003F21C4"/>
    <w:rsid w:val="00445F28"/>
    <w:rsid w:val="004575B4"/>
    <w:rsid w:val="00473275"/>
    <w:rsid w:val="004844DA"/>
    <w:rsid w:val="004C2FC4"/>
    <w:rsid w:val="004E69F9"/>
    <w:rsid w:val="00531EF3"/>
    <w:rsid w:val="0055376A"/>
    <w:rsid w:val="0058773E"/>
    <w:rsid w:val="005D3392"/>
    <w:rsid w:val="005E4C4E"/>
    <w:rsid w:val="00602D0C"/>
    <w:rsid w:val="00661033"/>
    <w:rsid w:val="00674CA0"/>
    <w:rsid w:val="006E3DA3"/>
    <w:rsid w:val="00730B3A"/>
    <w:rsid w:val="00781FD3"/>
    <w:rsid w:val="007A28AA"/>
    <w:rsid w:val="007A5EB8"/>
    <w:rsid w:val="007B2504"/>
    <w:rsid w:val="007D59F4"/>
    <w:rsid w:val="008904DF"/>
    <w:rsid w:val="00903BE1"/>
    <w:rsid w:val="009243E3"/>
    <w:rsid w:val="00935169"/>
    <w:rsid w:val="00973ADB"/>
    <w:rsid w:val="009A4FE0"/>
    <w:rsid w:val="009F2546"/>
    <w:rsid w:val="00A35226"/>
    <w:rsid w:val="00A4790E"/>
    <w:rsid w:val="00A5386C"/>
    <w:rsid w:val="00A63300"/>
    <w:rsid w:val="00AC271D"/>
    <w:rsid w:val="00AE47BB"/>
    <w:rsid w:val="00AF527F"/>
    <w:rsid w:val="00B354DB"/>
    <w:rsid w:val="00B41059"/>
    <w:rsid w:val="00B578D6"/>
    <w:rsid w:val="00BB314B"/>
    <w:rsid w:val="00BE1AA1"/>
    <w:rsid w:val="00BF7995"/>
    <w:rsid w:val="00C10B5F"/>
    <w:rsid w:val="00C54BE1"/>
    <w:rsid w:val="00C7591D"/>
    <w:rsid w:val="00C8583F"/>
    <w:rsid w:val="00C87FBB"/>
    <w:rsid w:val="00CF76CC"/>
    <w:rsid w:val="00D20C6D"/>
    <w:rsid w:val="00D34DEE"/>
    <w:rsid w:val="00D5114A"/>
    <w:rsid w:val="00DB2265"/>
    <w:rsid w:val="00DB60D5"/>
    <w:rsid w:val="00DF44B0"/>
    <w:rsid w:val="00DF5678"/>
    <w:rsid w:val="00E14913"/>
    <w:rsid w:val="00EB792A"/>
    <w:rsid w:val="00F0427A"/>
    <w:rsid w:val="00F37C9E"/>
    <w:rsid w:val="00F41855"/>
    <w:rsid w:val="00F6228C"/>
    <w:rsid w:val="00F709BE"/>
    <w:rsid w:val="00FA027B"/>
    <w:rsid w:val="00FB3954"/>
    <w:rsid w:val="00FE0BEC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30B3A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9F25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F2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F2546"/>
    <w:rPr>
      <w:rFonts w:cs="Times New Roman"/>
    </w:rPr>
  </w:style>
  <w:style w:type="paragraph" w:styleId="a8">
    <w:name w:val="No Spacing"/>
    <w:uiPriority w:val="99"/>
    <w:qFormat/>
    <w:rsid w:val="00C10B5F"/>
    <w:pPr>
      <w:widowControl w:val="0"/>
      <w:jc w:val="both"/>
    </w:pPr>
  </w:style>
  <w:style w:type="character" w:customStyle="1" w:styleId="a7">
    <w:name w:val="フッター (文字)"/>
    <w:basedOn w:val="a0"/>
    <w:link w:val="a6"/>
    <w:uiPriority w:val="99"/>
    <w:locked/>
    <w:rsid w:val="009F254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877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58773E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30B3A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9F25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F2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F2546"/>
    <w:rPr>
      <w:rFonts w:cs="Times New Roman"/>
    </w:rPr>
  </w:style>
  <w:style w:type="paragraph" w:styleId="a8">
    <w:name w:val="No Spacing"/>
    <w:uiPriority w:val="99"/>
    <w:qFormat/>
    <w:rsid w:val="00C10B5F"/>
    <w:pPr>
      <w:widowControl w:val="0"/>
      <w:jc w:val="both"/>
    </w:pPr>
  </w:style>
  <w:style w:type="character" w:customStyle="1" w:styleId="a7">
    <w:name w:val="フッター (文字)"/>
    <w:basedOn w:val="a0"/>
    <w:link w:val="a6"/>
    <w:uiPriority w:val="99"/>
    <w:locked/>
    <w:rsid w:val="009F254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877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58773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03126fk\&#12487;&#12473;&#12463;&#12488;&#12483;&#1250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520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2003126fk</dc:creator>
  <cp:lastModifiedBy>shichigahama</cp:lastModifiedBy>
  <cp:revision>4</cp:revision>
  <cp:lastPrinted>2013-12-04T11:33:00Z</cp:lastPrinted>
  <dcterms:created xsi:type="dcterms:W3CDTF">2013-12-04T11:34:00Z</dcterms:created>
  <dcterms:modified xsi:type="dcterms:W3CDTF">2013-12-18T04:18:00Z</dcterms:modified>
</cp:coreProperties>
</file>